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74" w:rsidRPr="00737D3A" w:rsidRDefault="00D90374" w:rsidP="007578F4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An das</w:t>
      </w:r>
      <w:r w:rsidR="00995707">
        <w:rPr>
          <w:rFonts w:ascii="Calibri" w:hAnsi="Calibri" w:cs="Calibri"/>
          <w:sz w:val="24"/>
        </w:rPr>
        <w:t xml:space="preserve"> </w:t>
      </w:r>
    </w:p>
    <w:p w:rsidR="00D90374" w:rsidRPr="00737D3A" w:rsidRDefault="00D90374" w:rsidP="007578F4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Bezirksgericht </w:t>
      </w:r>
    </w:p>
    <w:p w:rsidR="00D90374" w:rsidRPr="00737D3A" w:rsidRDefault="00D90374" w:rsidP="007578F4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Außerstreitabteilung</w:t>
      </w:r>
    </w:p>
    <w:p w:rsidR="005C62BC" w:rsidRPr="00737D3A" w:rsidRDefault="005C62BC" w:rsidP="005C62BC">
      <w:pPr>
        <w:tabs>
          <w:tab w:val="left" w:pos="567"/>
          <w:tab w:val="left" w:leader="dot" w:pos="5670"/>
          <w:tab w:val="right" w:leader="dot" w:pos="7371"/>
        </w:tabs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</w:t>
      </w:r>
      <w:r w:rsidR="00181CDE" w:rsidRPr="00737D3A">
        <w:rPr>
          <w:rFonts w:ascii="Calibri" w:hAnsi="Calibri" w:cs="Calibri"/>
          <w:sz w:val="24"/>
        </w:rPr>
        <w:t>...</w:t>
      </w:r>
      <w:r w:rsidR="00E11F79">
        <w:rPr>
          <w:rFonts w:ascii="Calibri" w:hAnsi="Calibri" w:cs="Calibri"/>
          <w:sz w:val="24"/>
        </w:rPr>
        <w:t>........</w:t>
      </w:r>
      <w:r w:rsidRPr="00737D3A">
        <w:rPr>
          <w:rFonts w:ascii="Calibri" w:hAnsi="Calibri" w:cs="Calibri"/>
          <w:sz w:val="24"/>
        </w:rPr>
        <w:t>..............</w:t>
      </w:r>
      <w:r w:rsidR="00E11F79">
        <w:rPr>
          <w:rFonts w:ascii="Calibri" w:hAnsi="Calibri" w:cs="Calibri"/>
          <w:sz w:val="24"/>
        </w:rPr>
        <w:t xml:space="preserve"> (Postleitzahl und Ort)</w:t>
      </w:r>
    </w:p>
    <w:p w:rsidR="00523210" w:rsidRPr="00737D3A" w:rsidRDefault="00523210" w:rsidP="008B1980">
      <w:pPr>
        <w:rPr>
          <w:rFonts w:ascii="Calibri" w:hAnsi="Calibri" w:cs="Calibri"/>
          <w:sz w:val="24"/>
        </w:rPr>
      </w:pPr>
    </w:p>
    <w:p w:rsidR="00D90374" w:rsidRPr="00737D3A" w:rsidRDefault="00D90374">
      <w:pPr>
        <w:rPr>
          <w:rFonts w:ascii="Calibri" w:hAnsi="Calibri" w:cs="Calibri"/>
          <w:sz w:val="24"/>
        </w:rPr>
      </w:pPr>
    </w:p>
    <w:p w:rsidR="00D90374" w:rsidRPr="00737D3A" w:rsidRDefault="00D90374" w:rsidP="00D90374">
      <w:pPr>
        <w:jc w:val="center"/>
        <w:rPr>
          <w:rFonts w:ascii="Calibri" w:hAnsi="Calibri" w:cs="Calibri"/>
          <w:b/>
          <w:sz w:val="36"/>
          <w:szCs w:val="32"/>
        </w:rPr>
      </w:pPr>
      <w:r w:rsidRPr="00737D3A">
        <w:rPr>
          <w:rFonts w:ascii="Calibri" w:hAnsi="Calibri" w:cs="Calibri"/>
          <w:b/>
          <w:sz w:val="36"/>
          <w:szCs w:val="32"/>
        </w:rPr>
        <w:t xml:space="preserve">Anregung einer </w:t>
      </w:r>
      <w:r w:rsidR="00296FF3">
        <w:rPr>
          <w:rFonts w:ascii="Calibri" w:hAnsi="Calibri" w:cs="Calibri"/>
          <w:b/>
          <w:sz w:val="36"/>
          <w:szCs w:val="32"/>
        </w:rPr>
        <w:t>gerichtlichen Erwachsenenvertretung</w:t>
      </w:r>
    </w:p>
    <w:p w:rsidR="00D90374" w:rsidRPr="00737D3A" w:rsidRDefault="00D90374" w:rsidP="00D90374">
      <w:pPr>
        <w:rPr>
          <w:rFonts w:ascii="Calibri" w:hAnsi="Calibri" w:cs="Calibri"/>
          <w:sz w:val="24"/>
        </w:rPr>
      </w:pPr>
    </w:p>
    <w:p w:rsidR="00366F6A" w:rsidRPr="00737D3A" w:rsidRDefault="00366F6A" w:rsidP="00D90374">
      <w:pPr>
        <w:rPr>
          <w:rFonts w:ascii="Calibri" w:hAnsi="Calibri" w:cs="Calibri"/>
          <w:sz w:val="24"/>
        </w:rPr>
      </w:pPr>
    </w:p>
    <w:p w:rsidR="00296FF3" w:rsidRPr="00296FF3" w:rsidRDefault="00296FF3" w:rsidP="00296FF3">
      <w:pPr>
        <w:rPr>
          <w:rFonts w:ascii="Calibri" w:hAnsi="Calibri" w:cs="Calibri"/>
          <w:sz w:val="24"/>
        </w:rPr>
      </w:pPr>
      <w:r w:rsidRPr="00296FF3">
        <w:rPr>
          <w:rFonts w:ascii="Calibri" w:hAnsi="Calibri" w:cs="Calibri"/>
          <w:sz w:val="24"/>
        </w:rPr>
        <w:t>Hiermit rege ich die Bestellung einer gerichtlichen Erwachsenenvertretung für folgende Person an:</w:t>
      </w:r>
    </w:p>
    <w:p w:rsidR="001745BF" w:rsidRPr="00737D3A" w:rsidRDefault="001745BF" w:rsidP="00D90374">
      <w:pPr>
        <w:rPr>
          <w:rFonts w:ascii="Calibri" w:hAnsi="Calibri" w:cs="Calibri"/>
          <w:sz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001"/>
      </w:tblGrid>
      <w:tr w:rsidR="001745BF" w:rsidRPr="00737D3A" w:rsidTr="006F3C94">
        <w:trPr>
          <w:trHeight w:val="632"/>
        </w:trPr>
        <w:tc>
          <w:tcPr>
            <w:tcW w:w="9354" w:type="dxa"/>
            <w:gridSpan w:val="3"/>
          </w:tcPr>
          <w:p w:rsidR="001745BF" w:rsidRPr="00737D3A" w:rsidRDefault="008A60EC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Vor- und Nach</w:t>
            </w:r>
            <w:r w:rsidR="001745BF" w:rsidRPr="00737D3A">
              <w:rPr>
                <w:rFonts w:ascii="Calibri" w:hAnsi="Calibri" w:cs="Calibri"/>
                <w:sz w:val="24"/>
              </w:rPr>
              <w:t>name</w:t>
            </w:r>
            <w:r w:rsidRPr="00737D3A">
              <w:rPr>
                <w:rFonts w:ascii="Calibri" w:hAnsi="Calibri" w:cs="Calibri"/>
                <w:sz w:val="24"/>
              </w:rPr>
              <w:t>:</w:t>
            </w:r>
          </w:p>
          <w:p w:rsidR="008A60EC" w:rsidRPr="00737D3A" w:rsidRDefault="008A60EC" w:rsidP="00D90374">
            <w:pPr>
              <w:rPr>
                <w:rFonts w:ascii="Calibri" w:hAnsi="Calibri" w:cs="Calibri"/>
                <w:sz w:val="24"/>
              </w:rPr>
            </w:pPr>
          </w:p>
        </w:tc>
      </w:tr>
      <w:tr w:rsidR="00874716" w:rsidRPr="00737D3A" w:rsidTr="006F3C94">
        <w:trPr>
          <w:trHeight w:val="721"/>
        </w:trPr>
        <w:tc>
          <w:tcPr>
            <w:tcW w:w="2093" w:type="dxa"/>
          </w:tcPr>
          <w:p w:rsidR="001745BF" w:rsidRPr="00737D3A" w:rsidRDefault="001745BF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Geburtsdatum</w:t>
            </w:r>
            <w:r w:rsidR="008A60EC" w:rsidRPr="00737D3A">
              <w:rPr>
                <w:rFonts w:ascii="Calibri" w:hAnsi="Calibri" w:cs="Calibri"/>
                <w:sz w:val="24"/>
              </w:rPr>
              <w:t>:</w:t>
            </w:r>
          </w:p>
          <w:p w:rsidR="000761B5" w:rsidRPr="00737D3A" w:rsidRDefault="000761B5" w:rsidP="00D9037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260" w:type="dxa"/>
          </w:tcPr>
          <w:p w:rsidR="001745BF" w:rsidRPr="00737D3A" w:rsidRDefault="001745BF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Sozialversicherungsnummer</w:t>
            </w:r>
            <w:r w:rsidR="008A60EC" w:rsidRPr="00737D3A">
              <w:rPr>
                <w:rFonts w:ascii="Calibri" w:hAnsi="Calibri" w:cs="Calibri"/>
                <w:sz w:val="24"/>
              </w:rPr>
              <w:t>:</w:t>
            </w:r>
          </w:p>
          <w:p w:rsidR="000761B5" w:rsidRPr="00737D3A" w:rsidRDefault="000761B5" w:rsidP="00D9037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001" w:type="dxa"/>
          </w:tcPr>
          <w:p w:rsidR="001745BF" w:rsidRPr="00737D3A" w:rsidRDefault="001745BF" w:rsidP="000761B5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Staatsbürgerschaft</w:t>
            </w:r>
            <w:r w:rsidR="007B284E" w:rsidRPr="00737D3A">
              <w:rPr>
                <w:rFonts w:ascii="Calibri" w:hAnsi="Calibri" w:cs="Calibri"/>
                <w:sz w:val="24"/>
              </w:rPr>
              <w:t>:</w:t>
            </w:r>
          </w:p>
          <w:p w:rsidR="000761B5" w:rsidRPr="00737D3A" w:rsidRDefault="000761B5" w:rsidP="000761B5">
            <w:pPr>
              <w:rPr>
                <w:rFonts w:ascii="Calibri" w:hAnsi="Calibri" w:cs="Calibri"/>
                <w:sz w:val="24"/>
              </w:rPr>
            </w:pPr>
          </w:p>
        </w:tc>
      </w:tr>
      <w:tr w:rsidR="001745BF" w:rsidRPr="00737D3A" w:rsidTr="006F3C94">
        <w:trPr>
          <w:trHeight w:val="689"/>
        </w:trPr>
        <w:tc>
          <w:tcPr>
            <w:tcW w:w="9354" w:type="dxa"/>
            <w:gridSpan w:val="3"/>
          </w:tcPr>
          <w:p w:rsidR="001745BF" w:rsidRPr="00737D3A" w:rsidRDefault="001745BF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Wohnanschrift</w:t>
            </w:r>
            <w:r w:rsidR="008A60EC" w:rsidRPr="00737D3A">
              <w:rPr>
                <w:rFonts w:ascii="Calibri" w:hAnsi="Calibri" w:cs="Calibri"/>
                <w:sz w:val="24"/>
              </w:rPr>
              <w:t>:</w:t>
            </w:r>
          </w:p>
          <w:p w:rsidR="000761B5" w:rsidRPr="00737D3A" w:rsidRDefault="000761B5" w:rsidP="00D90374">
            <w:pPr>
              <w:rPr>
                <w:rFonts w:ascii="Calibri" w:hAnsi="Calibri" w:cs="Calibri"/>
                <w:sz w:val="24"/>
              </w:rPr>
            </w:pPr>
          </w:p>
        </w:tc>
      </w:tr>
      <w:tr w:rsidR="001745BF" w:rsidRPr="00737D3A" w:rsidTr="006F3C94">
        <w:trPr>
          <w:trHeight w:val="632"/>
        </w:trPr>
        <w:tc>
          <w:tcPr>
            <w:tcW w:w="9354" w:type="dxa"/>
            <w:gridSpan w:val="3"/>
          </w:tcPr>
          <w:p w:rsidR="001745BF" w:rsidRPr="00737D3A" w:rsidRDefault="001745BF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Telefonnummer:</w:t>
            </w:r>
          </w:p>
          <w:p w:rsidR="000761B5" w:rsidRPr="00737D3A" w:rsidRDefault="000761B5" w:rsidP="00D90374">
            <w:pPr>
              <w:rPr>
                <w:rFonts w:ascii="Calibri" w:hAnsi="Calibri" w:cs="Calibri"/>
                <w:sz w:val="24"/>
              </w:rPr>
            </w:pPr>
          </w:p>
        </w:tc>
      </w:tr>
      <w:tr w:rsidR="001745BF" w:rsidRPr="00737D3A" w:rsidTr="006F3C94">
        <w:trPr>
          <w:trHeight w:val="1405"/>
        </w:trPr>
        <w:tc>
          <w:tcPr>
            <w:tcW w:w="9354" w:type="dxa"/>
            <w:gridSpan w:val="3"/>
          </w:tcPr>
          <w:p w:rsidR="00CC6717" w:rsidRPr="00737D3A" w:rsidRDefault="001745BF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Derzeitiger Aufenthalt:</w:t>
            </w:r>
            <w:r w:rsidR="00CC6717" w:rsidRPr="00737D3A">
              <w:rPr>
                <w:rFonts w:ascii="Calibri" w:hAnsi="Calibri" w:cs="Calibri"/>
                <w:sz w:val="24"/>
              </w:rPr>
              <w:t xml:space="preserve"> </w:t>
            </w:r>
          </w:p>
          <w:p w:rsidR="00366F6A" w:rsidRPr="00737D3A" w:rsidRDefault="00366F6A" w:rsidP="00D90374">
            <w:pPr>
              <w:rPr>
                <w:rFonts w:ascii="Calibri" w:hAnsi="Calibri" w:cs="Calibri"/>
                <w:sz w:val="24"/>
              </w:rPr>
            </w:pPr>
          </w:p>
          <w:p w:rsidR="00BB42DB" w:rsidRPr="00737D3A" w:rsidRDefault="00BB42DB" w:rsidP="00D90374">
            <w:pPr>
              <w:rPr>
                <w:rFonts w:ascii="Calibri" w:hAnsi="Calibri" w:cs="Calibri"/>
                <w:sz w:val="24"/>
              </w:rPr>
            </w:pPr>
          </w:p>
          <w:p w:rsidR="00FE5AB7" w:rsidRPr="00737D3A" w:rsidRDefault="00FE5AB7" w:rsidP="00D90374">
            <w:pPr>
              <w:rPr>
                <w:rFonts w:ascii="Calibri" w:hAnsi="Calibri" w:cs="Calibri"/>
                <w:sz w:val="24"/>
              </w:rPr>
            </w:pPr>
          </w:p>
          <w:p w:rsidR="001745BF" w:rsidRPr="00737D3A" w:rsidRDefault="000761B5" w:rsidP="00FE5AB7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s</w:t>
            </w:r>
            <w:r w:rsidR="001745BF" w:rsidRPr="00737D3A">
              <w:rPr>
                <w:rFonts w:ascii="Calibri" w:hAnsi="Calibri" w:cs="Calibri"/>
                <w:sz w:val="24"/>
              </w:rPr>
              <w:t>eit</w:t>
            </w:r>
            <w:r w:rsidRPr="00737D3A">
              <w:rPr>
                <w:rFonts w:ascii="Calibri" w:hAnsi="Calibri" w:cs="Calibri"/>
                <w:sz w:val="24"/>
              </w:rPr>
              <w:t>:</w:t>
            </w:r>
            <w:r w:rsidR="0069401B" w:rsidRPr="00737D3A">
              <w:rPr>
                <w:rFonts w:ascii="Calibri" w:hAnsi="Calibri" w:cs="Calibri"/>
                <w:sz w:val="24"/>
              </w:rPr>
              <w:t xml:space="preserve"> </w:t>
            </w:r>
            <w:r w:rsidR="00FE5AB7" w:rsidRPr="00737D3A">
              <w:rPr>
                <w:rFonts w:ascii="Calibri" w:hAnsi="Calibri" w:cs="Calibri"/>
                <w:sz w:val="24"/>
              </w:rPr>
              <w:t xml:space="preserve">                               bi</w:t>
            </w:r>
            <w:r w:rsidR="001745BF" w:rsidRPr="00737D3A">
              <w:rPr>
                <w:rFonts w:ascii="Calibri" w:hAnsi="Calibri" w:cs="Calibri"/>
                <w:sz w:val="24"/>
              </w:rPr>
              <w:t>s:</w:t>
            </w:r>
            <w:r w:rsidRPr="00737D3A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1745BF" w:rsidRPr="00737D3A" w:rsidTr="006F3C94">
        <w:trPr>
          <w:trHeight w:val="701"/>
        </w:trPr>
        <w:tc>
          <w:tcPr>
            <w:tcW w:w="9354" w:type="dxa"/>
            <w:gridSpan w:val="3"/>
            <w:vAlign w:val="center"/>
          </w:tcPr>
          <w:p w:rsidR="00B067C2" w:rsidRPr="00737D3A" w:rsidRDefault="00077AC2" w:rsidP="001A3AA4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Familienstand:</w:t>
            </w:r>
          </w:p>
          <w:p w:rsidR="007946BE" w:rsidRPr="00737D3A" w:rsidRDefault="008A049D" w:rsidP="001A3AA4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bookmarkEnd w:id="0"/>
            <w:r w:rsidR="004626B7" w:rsidRPr="00737D3A">
              <w:rPr>
                <w:rFonts w:ascii="Calibri" w:hAnsi="Calibri" w:cs="Calibri"/>
                <w:sz w:val="24"/>
              </w:rPr>
              <w:t xml:space="preserve"> unbekannt</w:t>
            </w:r>
            <w:r w:rsidR="007946BE" w:rsidRPr="00737D3A">
              <w:rPr>
                <w:rFonts w:ascii="Calibri" w:hAnsi="Calibri" w:cs="Calibri"/>
                <w:sz w:val="24"/>
              </w:rPr>
              <w:t xml:space="preserve">  </w:t>
            </w:r>
            <w:r w:rsidR="00295CEE" w:rsidRPr="00737D3A">
              <w:rPr>
                <w:rFonts w:ascii="Calibri" w:hAnsi="Calibri" w:cs="Calibri"/>
                <w:sz w:val="24"/>
              </w:rPr>
              <w:t xml:space="preserve">        </w:t>
            </w:r>
            <w:r w:rsidR="007946BE" w:rsidRPr="00737D3A">
              <w:rPr>
                <w:rFonts w:ascii="Calibri" w:hAnsi="Calibri" w:cs="Calibri"/>
                <w:sz w:val="24"/>
              </w:rPr>
              <w:t xml:space="preserve"> </w:t>
            </w:r>
            <w:r w:rsidR="00E11F79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r w:rsidR="00077AC2" w:rsidRPr="00737D3A">
              <w:rPr>
                <w:rFonts w:ascii="Calibri" w:hAnsi="Calibri" w:cs="Calibri"/>
                <w:sz w:val="24"/>
              </w:rPr>
              <w:t xml:space="preserve"> ledig   </w:t>
            </w:r>
            <w:r w:rsidR="007946BE" w:rsidRPr="00737D3A">
              <w:rPr>
                <w:rFonts w:ascii="Calibri" w:hAnsi="Calibri" w:cs="Calibri"/>
                <w:sz w:val="24"/>
              </w:rPr>
              <w:t xml:space="preserve">   </w:t>
            </w:r>
            <w:r w:rsidR="00295CEE" w:rsidRPr="00737D3A">
              <w:rPr>
                <w:rFonts w:ascii="Calibri" w:hAnsi="Calibri" w:cs="Calibri"/>
                <w:sz w:val="24"/>
              </w:rPr>
              <w:t xml:space="preserve">        </w:t>
            </w:r>
            <w:r w:rsidR="007946BE" w:rsidRPr="00737D3A">
              <w:rPr>
                <w:rFonts w:ascii="Calibri" w:hAnsi="Calibri" w:cs="Calibri"/>
                <w:sz w:val="24"/>
              </w:rPr>
              <w:t xml:space="preserve">   </w:t>
            </w:r>
            <w:r w:rsidR="00E11F79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r w:rsidR="00077AC2" w:rsidRPr="00737D3A">
              <w:rPr>
                <w:rFonts w:ascii="Calibri" w:hAnsi="Calibri" w:cs="Calibri"/>
                <w:sz w:val="24"/>
              </w:rPr>
              <w:t xml:space="preserve"> verheiratet  </w:t>
            </w:r>
            <w:r w:rsidR="00295CEE" w:rsidRPr="00737D3A">
              <w:rPr>
                <w:rFonts w:ascii="Calibri" w:hAnsi="Calibri" w:cs="Calibri"/>
                <w:sz w:val="24"/>
              </w:rPr>
              <w:t xml:space="preserve">           </w:t>
            </w: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r w:rsidR="004626B7" w:rsidRPr="00737D3A">
              <w:rPr>
                <w:rFonts w:ascii="Calibri" w:hAnsi="Calibri" w:cs="Calibri"/>
                <w:sz w:val="24"/>
              </w:rPr>
              <w:t xml:space="preserve"> Lebensgemeinschaft  </w:t>
            </w:r>
          </w:p>
          <w:p w:rsidR="00B067C2" w:rsidRPr="00737D3A" w:rsidRDefault="008A049D" w:rsidP="001A3AA4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r w:rsidR="00077AC2" w:rsidRPr="00737D3A">
              <w:rPr>
                <w:rFonts w:ascii="Calibri" w:hAnsi="Calibri" w:cs="Calibri"/>
                <w:sz w:val="24"/>
              </w:rPr>
              <w:t xml:space="preserve"> verwitwet </w:t>
            </w:r>
            <w:r w:rsidR="007946BE" w:rsidRPr="00737D3A">
              <w:rPr>
                <w:rFonts w:ascii="Calibri" w:hAnsi="Calibri" w:cs="Calibri"/>
                <w:sz w:val="24"/>
              </w:rPr>
              <w:t xml:space="preserve">  </w:t>
            </w:r>
            <w:r w:rsidR="00295CEE" w:rsidRPr="00737D3A">
              <w:rPr>
                <w:rFonts w:ascii="Calibri" w:hAnsi="Calibri" w:cs="Calibri"/>
                <w:sz w:val="24"/>
              </w:rPr>
              <w:t xml:space="preserve">        </w:t>
            </w:r>
            <w:r w:rsidR="00077AC2" w:rsidRPr="00737D3A">
              <w:rPr>
                <w:rFonts w:ascii="Calibri" w:hAnsi="Calibri" w:cs="Calibri"/>
                <w:sz w:val="24"/>
              </w:rPr>
              <w:t xml:space="preserve">  </w:t>
            </w: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r w:rsidR="004626B7" w:rsidRPr="00737D3A">
              <w:rPr>
                <w:rFonts w:ascii="Calibri" w:hAnsi="Calibri" w:cs="Calibri"/>
                <w:sz w:val="24"/>
              </w:rPr>
              <w:t xml:space="preserve"> getrennt  </w:t>
            </w:r>
            <w:r w:rsidR="00295CEE" w:rsidRPr="00737D3A">
              <w:rPr>
                <w:rFonts w:ascii="Calibri" w:hAnsi="Calibri" w:cs="Calibri"/>
                <w:sz w:val="24"/>
              </w:rPr>
              <w:t xml:space="preserve">        </w:t>
            </w:r>
            <w:r w:rsidR="004626B7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Pr="00737D3A">
              <w:rPr>
                <w:rFonts w:ascii="Calibri" w:hAnsi="Calibri" w:cs="Calibri"/>
                <w:sz w:val="24"/>
              </w:rPr>
              <w:fldChar w:fldCharType="end"/>
            </w:r>
            <w:r w:rsidR="00077AC2" w:rsidRPr="00737D3A">
              <w:rPr>
                <w:rFonts w:ascii="Calibri" w:hAnsi="Calibri" w:cs="Calibri"/>
                <w:sz w:val="24"/>
              </w:rPr>
              <w:t xml:space="preserve"> geschieden   </w:t>
            </w:r>
            <w:r w:rsidR="00295CEE" w:rsidRPr="00737D3A">
              <w:rPr>
                <w:rFonts w:ascii="Calibri" w:hAnsi="Calibri" w:cs="Calibri"/>
                <w:sz w:val="24"/>
              </w:rPr>
              <w:t xml:space="preserve">         </w:t>
            </w:r>
          </w:p>
          <w:p w:rsidR="00B067C2" w:rsidRPr="00737D3A" w:rsidRDefault="00B067C2" w:rsidP="001A3AA4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1745BF" w:rsidRPr="00737D3A" w:rsidTr="006F3C94">
        <w:trPr>
          <w:trHeight w:val="2240"/>
        </w:trPr>
        <w:tc>
          <w:tcPr>
            <w:tcW w:w="9354" w:type="dxa"/>
            <w:gridSpan w:val="3"/>
            <w:vAlign w:val="center"/>
          </w:tcPr>
          <w:p w:rsidR="001745BF" w:rsidRPr="00737D3A" w:rsidRDefault="00077AC2" w:rsidP="00B067C2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 xml:space="preserve">Personen im gemeinsamen Haushalt:   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  </w:t>
            </w:r>
            <w:r w:rsidR="008A049D"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="008A049D" w:rsidRPr="00737D3A">
              <w:rPr>
                <w:rFonts w:ascii="Calibri" w:hAnsi="Calibri" w:cs="Calibri"/>
                <w:sz w:val="24"/>
              </w:rPr>
              <w:fldChar w:fldCharType="end"/>
            </w:r>
            <w:r w:rsidR="00295CEE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t xml:space="preserve">unbekannt 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  </w:t>
            </w:r>
            <w:r w:rsidRPr="00737D3A">
              <w:rPr>
                <w:rFonts w:ascii="Calibri" w:hAnsi="Calibri" w:cs="Calibri"/>
                <w:sz w:val="24"/>
              </w:rPr>
              <w:t xml:space="preserve">  </w:t>
            </w:r>
            <w:r w:rsidR="008A049D"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="008A049D" w:rsidRPr="00737D3A">
              <w:rPr>
                <w:rFonts w:ascii="Calibri" w:hAnsi="Calibri" w:cs="Calibri"/>
                <w:sz w:val="24"/>
              </w:rPr>
              <w:fldChar w:fldCharType="end"/>
            </w:r>
            <w:r w:rsidR="00295CEE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t>keine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 </w:t>
            </w:r>
            <w:r w:rsidRPr="00737D3A">
              <w:rPr>
                <w:rFonts w:ascii="Calibri" w:hAnsi="Calibri" w:cs="Calibri"/>
                <w:sz w:val="24"/>
              </w:rPr>
              <w:t xml:space="preserve">  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t xml:space="preserve"> </w:t>
            </w:r>
            <w:r w:rsidR="008A049D"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="008A049D" w:rsidRPr="00737D3A">
              <w:rPr>
                <w:rFonts w:ascii="Calibri" w:hAnsi="Calibri" w:cs="Calibri"/>
                <w:sz w:val="24"/>
              </w:rPr>
              <w:fldChar w:fldCharType="end"/>
            </w:r>
            <w:r w:rsidR="00295CEE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t>wenn ja, welche?</w:t>
            </w:r>
          </w:p>
          <w:p w:rsidR="00874716" w:rsidRPr="00737D3A" w:rsidRDefault="00874716" w:rsidP="00B067C2">
            <w:pPr>
              <w:rPr>
                <w:rFonts w:ascii="Calibri" w:hAnsi="Calibri" w:cs="Calibri"/>
                <w:sz w:val="24"/>
              </w:rPr>
            </w:pPr>
          </w:p>
          <w:p w:rsidR="007946BE" w:rsidRPr="00737D3A" w:rsidRDefault="00874716" w:rsidP="00B067C2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...................................................................................................................................................</w:t>
            </w:r>
          </w:p>
          <w:p w:rsidR="00874716" w:rsidRPr="00737D3A" w:rsidRDefault="00874716" w:rsidP="00B067C2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B067C2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...................................................................................................................................................</w:t>
            </w:r>
          </w:p>
          <w:p w:rsidR="00874716" w:rsidRPr="00737D3A" w:rsidRDefault="00874716" w:rsidP="00B067C2">
            <w:pPr>
              <w:rPr>
                <w:rFonts w:ascii="Calibri" w:hAnsi="Calibri" w:cs="Calibri"/>
                <w:sz w:val="24"/>
              </w:rPr>
            </w:pPr>
          </w:p>
          <w:p w:rsidR="00874716" w:rsidRDefault="00874716" w:rsidP="00B067C2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...................................................................................................................................................</w:t>
            </w:r>
          </w:p>
          <w:p w:rsidR="00E11F79" w:rsidRDefault="00E11F79" w:rsidP="00B067C2">
            <w:pPr>
              <w:rPr>
                <w:rFonts w:ascii="Calibri" w:hAnsi="Calibri" w:cs="Calibri"/>
                <w:sz w:val="24"/>
              </w:rPr>
            </w:pPr>
          </w:p>
          <w:p w:rsidR="00E11F79" w:rsidRDefault="00E11F79" w:rsidP="00B067C2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……………………………………………………………………………………………………………………………………………..</w:t>
            </w:r>
          </w:p>
          <w:p w:rsidR="00E11F79" w:rsidRDefault="00E11F79" w:rsidP="00B067C2">
            <w:pPr>
              <w:rPr>
                <w:rFonts w:ascii="Calibri" w:hAnsi="Calibri" w:cs="Calibri"/>
                <w:sz w:val="24"/>
              </w:rPr>
            </w:pPr>
          </w:p>
          <w:p w:rsidR="00E11F79" w:rsidRPr="00737D3A" w:rsidRDefault="00E11F79" w:rsidP="00B067C2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E75F77" w:rsidRDefault="00E75F77">
      <w:r>
        <w:br w:type="page"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859"/>
      </w:tblGrid>
      <w:tr w:rsidR="001745BF" w:rsidRPr="00737D3A" w:rsidTr="006F3C94">
        <w:trPr>
          <w:trHeight w:val="408"/>
        </w:trPr>
        <w:tc>
          <w:tcPr>
            <w:tcW w:w="9354" w:type="dxa"/>
            <w:gridSpan w:val="3"/>
            <w:vAlign w:val="center"/>
          </w:tcPr>
          <w:p w:rsidR="001745BF" w:rsidRPr="00737D3A" w:rsidRDefault="00FC333A" w:rsidP="006F3C9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Angehörige (</w:t>
            </w:r>
            <w:r w:rsidR="00077AC2" w:rsidRPr="00737D3A">
              <w:rPr>
                <w:rFonts w:ascii="Calibri" w:hAnsi="Calibri" w:cs="Calibri"/>
                <w:sz w:val="24"/>
              </w:rPr>
              <w:t>Ehegatte/Kinder/Eltern</w:t>
            </w:r>
            <w:r w:rsidRPr="00737D3A">
              <w:rPr>
                <w:rFonts w:ascii="Calibri" w:hAnsi="Calibri" w:cs="Calibri"/>
                <w:sz w:val="24"/>
              </w:rPr>
              <w:t>):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    </w:t>
            </w:r>
            <w:r w:rsidR="008A049D"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="008A049D" w:rsidRPr="00737D3A">
              <w:rPr>
                <w:rFonts w:ascii="Calibri" w:hAnsi="Calibri" w:cs="Calibri"/>
                <w:sz w:val="24"/>
              </w:rPr>
              <w:fldChar w:fldCharType="end"/>
            </w:r>
            <w:r w:rsidR="00295CEE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t>unbekannt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     </w:t>
            </w:r>
            <w:r w:rsidR="008A049D"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161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="008A049D" w:rsidRPr="00737D3A">
              <w:rPr>
                <w:rFonts w:ascii="Calibri" w:hAnsi="Calibri" w:cs="Calibri"/>
                <w:sz w:val="24"/>
              </w:rPr>
              <w:fldChar w:fldCharType="end"/>
            </w:r>
            <w:r w:rsidR="00B84161" w:rsidRPr="00737D3A">
              <w:rPr>
                <w:rFonts w:ascii="Calibri" w:hAnsi="Calibri" w:cs="Calibri"/>
                <w:sz w:val="24"/>
              </w:rPr>
              <w:t xml:space="preserve"> </w:t>
            </w:r>
            <w:r w:rsidRPr="00737D3A">
              <w:rPr>
                <w:rFonts w:ascii="Calibri" w:hAnsi="Calibri" w:cs="Calibri"/>
                <w:sz w:val="24"/>
              </w:rPr>
              <w:t>keine</w:t>
            </w:r>
            <w:r w:rsidR="006F3C94" w:rsidRPr="00737D3A">
              <w:rPr>
                <w:rFonts w:ascii="Calibri" w:hAnsi="Calibri" w:cs="Calibri"/>
                <w:sz w:val="24"/>
              </w:rPr>
              <w:t xml:space="preserve">      </w:t>
            </w:r>
            <w:r w:rsidR="008A049D" w:rsidRPr="00737D3A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161" w:rsidRPr="00737D3A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C37D7A">
              <w:rPr>
                <w:rFonts w:ascii="Calibri" w:hAnsi="Calibri" w:cs="Calibri"/>
                <w:sz w:val="24"/>
              </w:rPr>
            </w:r>
            <w:r w:rsidR="00C37D7A">
              <w:rPr>
                <w:rFonts w:ascii="Calibri" w:hAnsi="Calibri" w:cs="Calibri"/>
                <w:sz w:val="24"/>
              </w:rPr>
              <w:fldChar w:fldCharType="separate"/>
            </w:r>
            <w:r w:rsidR="008A049D" w:rsidRPr="00737D3A">
              <w:rPr>
                <w:rFonts w:ascii="Calibri" w:hAnsi="Calibri" w:cs="Calibri"/>
                <w:sz w:val="24"/>
              </w:rPr>
              <w:fldChar w:fldCharType="end"/>
            </w:r>
            <w:r w:rsidR="00B84161" w:rsidRPr="00737D3A">
              <w:rPr>
                <w:rFonts w:ascii="Calibri" w:hAnsi="Calibri" w:cs="Calibri"/>
                <w:sz w:val="24"/>
              </w:rPr>
              <w:t xml:space="preserve"> </w:t>
            </w:r>
            <w:r w:rsidR="008A60EC" w:rsidRPr="00737D3A">
              <w:rPr>
                <w:rFonts w:ascii="Calibri" w:hAnsi="Calibri" w:cs="Calibri"/>
                <w:sz w:val="24"/>
              </w:rPr>
              <w:t xml:space="preserve"> wenn ja, welche?</w:t>
            </w:r>
          </w:p>
        </w:tc>
      </w:tr>
      <w:tr w:rsidR="00874716" w:rsidRPr="00737D3A" w:rsidTr="006F3C94">
        <w:trPr>
          <w:trHeight w:val="427"/>
        </w:trPr>
        <w:tc>
          <w:tcPr>
            <w:tcW w:w="2093" w:type="dxa"/>
          </w:tcPr>
          <w:p w:rsidR="00077AC2" w:rsidRPr="00737D3A" w:rsidRDefault="00E75F77" w:rsidP="006F3C94">
            <w:pPr>
              <w:ind w:right="-108"/>
              <w:rPr>
                <w:rFonts w:ascii="Calibri" w:hAnsi="Calibri" w:cs="Calibri"/>
                <w:sz w:val="24"/>
              </w:rPr>
            </w:pPr>
            <w:r>
              <w:br w:type="page"/>
            </w:r>
            <w:r w:rsidR="00077AC2" w:rsidRPr="00737D3A">
              <w:rPr>
                <w:rFonts w:ascii="Calibri" w:hAnsi="Calibri" w:cs="Calibri"/>
                <w:sz w:val="24"/>
              </w:rPr>
              <w:t xml:space="preserve">Verhältnis zur </w:t>
            </w:r>
            <w:r w:rsidR="008A60EC" w:rsidRPr="00737D3A">
              <w:rPr>
                <w:rFonts w:ascii="Calibri" w:hAnsi="Calibri" w:cs="Calibri"/>
                <w:sz w:val="24"/>
              </w:rPr>
              <w:t>b</w:t>
            </w:r>
            <w:r w:rsidR="00077AC2" w:rsidRPr="00737D3A">
              <w:rPr>
                <w:rFonts w:ascii="Calibri" w:hAnsi="Calibri" w:cs="Calibri"/>
                <w:sz w:val="24"/>
              </w:rPr>
              <w:t>etroffenen Person:</w:t>
            </w:r>
          </w:p>
        </w:tc>
        <w:tc>
          <w:tcPr>
            <w:tcW w:w="3402" w:type="dxa"/>
          </w:tcPr>
          <w:p w:rsidR="008C38C3" w:rsidRPr="00737D3A" w:rsidRDefault="00077AC2" w:rsidP="00B067C2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3859" w:type="dxa"/>
          </w:tcPr>
          <w:p w:rsidR="00077AC2" w:rsidRPr="00737D3A" w:rsidRDefault="00077AC2" w:rsidP="00B067C2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 xml:space="preserve">Adresse: </w:t>
            </w:r>
          </w:p>
        </w:tc>
      </w:tr>
      <w:tr w:rsidR="00874716" w:rsidRPr="00737D3A" w:rsidTr="006F3C94">
        <w:trPr>
          <w:trHeight w:val="2117"/>
        </w:trPr>
        <w:tc>
          <w:tcPr>
            <w:tcW w:w="2093" w:type="dxa"/>
          </w:tcPr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</w:t>
            </w:r>
            <w:r w:rsidR="006F3C94" w:rsidRPr="00737D3A">
              <w:rPr>
                <w:rFonts w:ascii="Calibri" w:hAnsi="Calibri" w:cs="Calibri"/>
                <w:sz w:val="24"/>
              </w:rPr>
              <w:t>.........</w:t>
            </w:r>
            <w:r w:rsidR="00E11F79">
              <w:rPr>
                <w:rFonts w:ascii="Calibri" w:hAnsi="Calibri" w:cs="Calibri"/>
                <w:sz w:val="24"/>
              </w:rPr>
              <w:t>.</w:t>
            </w:r>
            <w:r w:rsidR="006F3C94" w:rsidRPr="00737D3A">
              <w:rPr>
                <w:rFonts w:ascii="Calibri" w:hAnsi="Calibri" w:cs="Calibri"/>
                <w:sz w:val="24"/>
              </w:rPr>
              <w:t>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</w:t>
            </w:r>
            <w:r w:rsidR="006F3C94" w:rsidRPr="00737D3A">
              <w:rPr>
                <w:rFonts w:ascii="Calibri" w:hAnsi="Calibri" w:cs="Calibri"/>
                <w:sz w:val="24"/>
              </w:rPr>
              <w:t>...............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D025BE" w:rsidRDefault="00874716" w:rsidP="006F3C9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</w:t>
            </w:r>
          </w:p>
          <w:p w:rsidR="00E11F79" w:rsidRDefault="00E11F79" w:rsidP="006F3C94">
            <w:pPr>
              <w:rPr>
                <w:rFonts w:ascii="Calibri" w:hAnsi="Calibri" w:cs="Calibri"/>
                <w:sz w:val="24"/>
              </w:rPr>
            </w:pPr>
          </w:p>
          <w:p w:rsidR="00E11F79" w:rsidRPr="00737D3A" w:rsidRDefault="00E11F79" w:rsidP="006F3C9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…………………………...</w:t>
            </w:r>
          </w:p>
        </w:tc>
        <w:tc>
          <w:tcPr>
            <w:tcW w:w="3402" w:type="dxa"/>
          </w:tcPr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</w:t>
            </w:r>
            <w:r w:rsidR="006F3C94" w:rsidRPr="00737D3A">
              <w:rPr>
                <w:rFonts w:ascii="Calibri" w:hAnsi="Calibri" w:cs="Calibri"/>
                <w:sz w:val="24"/>
              </w:rPr>
              <w:t>...</w:t>
            </w:r>
            <w:r w:rsidRPr="00737D3A">
              <w:rPr>
                <w:rFonts w:ascii="Calibri" w:hAnsi="Calibri" w:cs="Calibri"/>
                <w:sz w:val="24"/>
              </w:rPr>
              <w:t>...............</w:t>
            </w:r>
            <w:r w:rsidR="006F3C94" w:rsidRPr="00737D3A">
              <w:rPr>
                <w:rFonts w:ascii="Calibri" w:hAnsi="Calibri" w:cs="Calibri"/>
                <w:sz w:val="24"/>
              </w:rPr>
              <w:t>.</w:t>
            </w:r>
            <w:r w:rsidRPr="00737D3A">
              <w:rPr>
                <w:rFonts w:ascii="Calibri" w:hAnsi="Calibri" w:cs="Calibri"/>
                <w:sz w:val="24"/>
              </w:rPr>
              <w:t>.</w:t>
            </w:r>
            <w:r w:rsidR="006F3C94" w:rsidRPr="00737D3A">
              <w:rPr>
                <w:rFonts w:ascii="Calibri" w:hAnsi="Calibri" w:cs="Calibri"/>
                <w:sz w:val="24"/>
              </w:rPr>
              <w:t>..</w:t>
            </w:r>
            <w:r w:rsidRPr="00737D3A">
              <w:rPr>
                <w:rFonts w:ascii="Calibri" w:hAnsi="Calibri" w:cs="Calibri"/>
                <w:sz w:val="24"/>
              </w:rPr>
              <w:t>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6F3C94" w:rsidRPr="00737D3A" w:rsidRDefault="006F3C94" w:rsidP="006F3C9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6F3C94" w:rsidRPr="00737D3A" w:rsidRDefault="006F3C94" w:rsidP="006F3C9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</w:t>
            </w:r>
          </w:p>
          <w:p w:rsidR="00FE5AB7" w:rsidRPr="00737D3A" w:rsidRDefault="00FE5AB7" w:rsidP="00874716">
            <w:pPr>
              <w:rPr>
                <w:rFonts w:ascii="Calibri" w:hAnsi="Calibri" w:cs="Calibri"/>
                <w:sz w:val="24"/>
              </w:rPr>
            </w:pPr>
          </w:p>
          <w:p w:rsidR="006B4227" w:rsidRDefault="006F3C94" w:rsidP="00874716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</w:t>
            </w:r>
          </w:p>
          <w:p w:rsidR="00E11F79" w:rsidRDefault="00E11F79" w:rsidP="00874716">
            <w:pPr>
              <w:rPr>
                <w:rFonts w:ascii="Calibri" w:hAnsi="Calibri" w:cs="Calibri"/>
                <w:sz w:val="24"/>
              </w:rPr>
            </w:pPr>
          </w:p>
          <w:p w:rsidR="00E11F79" w:rsidRPr="00737D3A" w:rsidRDefault="00E11F79" w:rsidP="0087471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…………………………………………………</w:t>
            </w:r>
          </w:p>
        </w:tc>
        <w:tc>
          <w:tcPr>
            <w:tcW w:w="3859" w:type="dxa"/>
          </w:tcPr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</w:t>
            </w:r>
            <w:r w:rsidR="006F3C94" w:rsidRPr="00737D3A">
              <w:rPr>
                <w:rFonts w:ascii="Calibri" w:hAnsi="Calibri" w:cs="Calibri"/>
                <w:sz w:val="24"/>
              </w:rPr>
              <w:t>...</w:t>
            </w:r>
            <w:r w:rsidRPr="00737D3A">
              <w:rPr>
                <w:rFonts w:ascii="Calibri" w:hAnsi="Calibri" w:cs="Calibri"/>
                <w:sz w:val="24"/>
              </w:rPr>
              <w:t>...</w:t>
            </w:r>
            <w:r w:rsidR="006F3C94" w:rsidRPr="00737D3A">
              <w:rPr>
                <w:rFonts w:ascii="Calibri" w:hAnsi="Calibri" w:cs="Calibri"/>
                <w:sz w:val="24"/>
              </w:rPr>
              <w:t>...............</w:t>
            </w:r>
            <w:r w:rsidRPr="00737D3A">
              <w:rPr>
                <w:rFonts w:ascii="Calibri" w:hAnsi="Calibri" w:cs="Calibri"/>
                <w:sz w:val="24"/>
              </w:rPr>
              <w:t>...................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6F3C94" w:rsidRPr="00737D3A" w:rsidRDefault="006F3C94" w:rsidP="006F3C9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6F3C94" w:rsidRPr="00737D3A" w:rsidRDefault="006F3C94" w:rsidP="006F3C9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...........................................................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6B4227" w:rsidRDefault="006F3C94" w:rsidP="00D90374">
            <w:pPr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...........................................................</w:t>
            </w:r>
          </w:p>
          <w:p w:rsidR="00E11F79" w:rsidRDefault="00E11F79" w:rsidP="00D90374">
            <w:pPr>
              <w:rPr>
                <w:rFonts w:ascii="Calibri" w:hAnsi="Calibri" w:cs="Calibri"/>
                <w:sz w:val="24"/>
              </w:rPr>
            </w:pPr>
          </w:p>
          <w:p w:rsidR="00E11F79" w:rsidRDefault="00E11F79" w:rsidP="00D9037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………………………………………………………..</w:t>
            </w:r>
          </w:p>
          <w:p w:rsidR="00E11F79" w:rsidRPr="00737D3A" w:rsidRDefault="00E11F79" w:rsidP="00D90374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737D3A" w:rsidRDefault="00737D3A" w:rsidP="00D90374">
      <w:pPr>
        <w:rPr>
          <w:rFonts w:ascii="Calibri" w:hAnsi="Calibri" w:cs="Calibri"/>
          <w:b/>
          <w:sz w:val="24"/>
          <w:u w:val="single"/>
        </w:rPr>
      </w:pPr>
    </w:p>
    <w:p w:rsidR="00737D3A" w:rsidRDefault="00737D3A" w:rsidP="00D90374">
      <w:pPr>
        <w:rPr>
          <w:rFonts w:ascii="Calibri" w:hAnsi="Calibri" w:cs="Calibri"/>
          <w:b/>
          <w:sz w:val="24"/>
          <w:u w:val="single"/>
        </w:rPr>
      </w:pPr>
    </w:p>
    <w:p w:rsidR="00D90374" w:rsidRPr="00737D3A" w:rsidRDefault="00D90374" w:rsidP="00D90374">
      <w:pPr>
        <w:rPr>
          <w:rFonts w:ascii="Calibri" w:hAnsi="Calibri" w:cs="Calibri"/>
          <w:b/>
          <w:sz w:val="24"/>
          <w:u w:val="single"/>
        </w:rPr>
      </w:pPr>
      <w:r w:rsidRPr="00737D3A">
        <w:rPr>
          <w:rFonts w:ascii="Calibri" w:hAnsi="Calibri" w:cs="Calibri"/>
          <w:b/>
          <w:sz w:val="24"/>
          <w:u w:val="single"/>
        </w:rPr>
        <w:t>Angaben zur anregenden Person</w:t>
      </w:r>
    </w:p>
    <w:p w:rsidR="00D90374" w:rsidRPr="00737D3A" w:rsidRDefault="00D90374" w:rsidP="00D90374">
      <w:pPr>
        <w:rPr>
          <w:rFonts w:ascii="Calibri" w:hAnsi="Calibri" w:cs="Calibri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90374" w:rsidRPr="00737D3A" w:rsidTr="00A307DF">
        <w:trPr>
          <w:trHeight w:val="1466"/>
        </w:trPr>
        <w:tc>
          <w:tcPr>
            <w:tcW w:w="9322" w:type="dxa"/>
          </w:tcPr>
          <w:p w:rsidR="00233013" w:rsidRPr="00737D3A" w:rsidRDefault="00233013" w:rsidP="001A3AA4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 xml:space="preserve">Vor- und </w:t>
            </w:r>
            <w:r w:rsidR="00A9358E" w:rsidRPr="00737D3A">
              <w:rPr>
                <w:rFonts w:ascii="Calibri" w:hAnsi="Calibri" w:cs="Calibri"/>
                <w:sz w:val="24"/>
              </w:rPr>
              <w:t>Nachn</w:t>
            </w:r>
            <w:r w:rsidR="00D90374" w:rsidRPr="00737D3A">
              <w:rPr>
                <w:rFonts w:ascii="Calibri" w:hAnsi="Calibri" w:cs="Calibri"/>
                <w:sz w:val="24"/>
              </w:rPr>
              <w:t>ame</w:t>
            </w:r>
            <w:r w:rsidRPr="00737D3A">
              <w:rPr>
                <w:rFonts w:ascii="Calibri" w:hAnsi="Calibri" w:cs="Calibri"/>
                <w:sz w:val="24"/>
              </w:rPr>
              <w:t xml:space="preserve"> oder Institution</w:t>
            </w:r>
            <w:r w:rsidR="00B206DD" w:rsidRPr="00737D3A">
              <w:rPr>
                <w:rFonts w:ascii="Calibri" w:hAnsi="Calibri" w:cs="Calibri"/>
                <w:sz w:val="24"/>
              </w:rPr>
              <w:t>:</w:t>
            </w:r>
          </w:p>
          <w:p w:rsidR="00874716" w:rsidRPr="00737D3A" w:rsidRDefault="00874716" w:rsidP="001A3AA4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1A3AA4">
            <w:pPr>
              <w:rPr>
                <w:rFonts w:ascii="Calibri" w:hAnsi="Calibri" w:cs="Calibri"/>
                <w:sz w:val="24"/>
              </w:rPr>
            </w:pPr>
          </w:p>
          <w:p w:rsidR="00FE5AB7" w:rsidRPr="00737D3A" w:rsidRDefault="00FE5AB7" w:rsidP="001A3AA4">
            <w:pPr>
              <w:rPr>
                <w:rFonts w:ascii="Calibri" w:hAnsi="Calibri" w:cs="Calibri"/>
                <w:sz w:val="24"/>
              </w:rPr>
            </w:pPr>
          </w:p>
          <w:p w:rsidR="00D33CEB" w:rsidRPr="00737D3A" w:rsidRDefault="00D33CEB" w:rsidP="001A3AA4">
            <w:pPr>
              <w:rPr>
                <w:rFonts w:ascii="Calibri" w:hAnsi="Calibri" w:cs="Calibri"/>
                <w:sz w:val="24"/>
              </w:rPr>
            </w:pPr>
          </w:p>
        </w:tc>
      </w:tr>
      <w:tr w:rsidR="00BB42DB" w:rsidRPr="00737D3A" w:rsidTr="00A307DF">
        <w:trPr>
          <w:trHeight w:val="1543"/>
        </w:trPr>
        <w:tc>
          <w:tcPr>
            <w:tcW w:w="9322" w:type="dxa"/>
          </w:tcPr>
          <w:p w:rsidR="00BB42DB" w:rsidRPr="00737D3A" w:rsidRDefault="00BB42DB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Wohnanschrift:</w:t>
            </w:r>
          </w:p>
          <w:p w:rsidR="002214AA" w:rsidRPr="00737D3A" w:rsidRDefault="002214AA" w:rsidP="002214AA">
            <w:pPr>
              <w:rPr>
                <w:rFonts w:ascii="Calibri" w:hAnsi="Calibri" w:cs="Calibri"/>
                <w:sz w:val="24"/>
              </w:rPr>
            </w:pPr>
          </w:p>
          <w:p w:rsidR="00FE5AB7" w:rsidRPr="00737D3A" w:rsidRDefault="00FE5AB7" w:rsidP="002214AA">
            <w:pPr>
              <w:rPr>
                <w:rFonts w:ascii="Calibri" w:hAnsi="Calibri" w:cs="Calibri"/>
                <w:sz w:val="24"/>
              </w:rPr>
            </w:pPr>
          </w:p>
          <w:p w:rsidR="00874716" w:rsidRPr="00737D3A" w:rsidRDefault="00874716" w:rsidP="002214AA">
            <w:pPr>
              <w:rPr>
                <w:rFonts w:ascii="Calibri" w:hAnsi="Calibri" w:cs="Calibri"/>
                <w:sz w:val="24"/>
              </w:rPr>
            </w:pPr>
          </w:p>
          <w:p w:rsidR="00D025BE" w:rsidRPr="00737D3A" w:rsidRDefault="00D025BE" w:rsidP="002214AA">
            <w:pPr>
              <w:rPr>
                <w:rFonts w:ascii="Calibri" w:hAnsi="Calibri" w:cs="Calibri"/>
                <w:sz w:val="24"/>
              </w:rPr>
            </w:pPr>
          </w:p>
        </w:tc>
      </w:tr>
      <w:tr w:rsidR="00D90374" w:rsidRPr="00737D3A" w:rsidTr="00A307DF">
        <w:trPr>
          <w:trHeight w:val="718"/>
        </w:trPr>
        <w:tc>
          <w:tcPr>
            <w:tcW w:w="9322" w:type="dxa"/>
          </w:tcPr>
          <w:p w:rsidR="00233013" w:rsidRPr="00737D3A" w:rsidRDefault="00D90374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Telefonnummer</w:t>
            </w:r>
            <w:r w:rsidR="00B206DD" w:rsidRPr="00737D3A">
              <w:rPr>
                <w:rFonts w:ascii="Calibri" w:hAnsi="Calibri" w:cs="Calibri"/>
                <w:sz w:val="24"/>
              </w:rPr>
              <w:t>: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D025BE" w:rsidRPr="00737D3A" w:rsidRDefault="00D025BE" w:rsidP="00874716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CB721A" w:rsidRPr="00737D3A" w:rsidTr="00A307DF">
        <w:trPr>
          <w:trHeight w:val="657"/>
        </w:trPr>
        <w:tc>
          <w:tcPr>
            <w:tcW w:w="9322" w:type="dxa"/>
          </w:tcPr>
          <w:p w:rsidR="00CB721A" w:rsidRPr="00737D3A" w:rsidRDefault="00BB42DB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E-Mail-Adresse</w:t>
            </w:r>
            <w:r w:rsidR="00FB44C6" w:rsidRPr="00737D3A">
              <w:rPr>
                <w:rFonts w:ascii="Calibri" w:hAnsi="Calibri" w:cs="Calibri"/>
                <w:sz w:val="24"/>
              </w:rPr>
              <w:t xml:space="preserve"> (falls vorhanden):</w:t>
            </w:r>
          </w:p>
          <w:p w:rsidR="00874716" w:rsidRPr="00737D3A" w:rsidRDefault="00874716" w:rsidP="00874716">
            <w:pPr>
              <w:rPr>
                <w:rFonts w:ascii="Calibri" w:hAnsi="Calibri" w:cs="Calibri"/>
                <w:sz w:val="24"/>
              </w:rPr>
            </w:pPr>
          </w:p>
          <w:p w:rsidR="00D025BE" w:rsidRPr="00737D3A" w:rsidRDefault="00D025BE" w:rsidP="00874716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CB721A" w:rsidRPr="00737D3A" w:rsidTr="00A307DF">
        <w:trPr>
          <w:trHeight w:val="693"/>
        </w:trPr>
        <w:tc>
          <w:tcPr>
            <w:tcW w:w="9322" w:type="dxa"/>
          </w:tcPr>
          <w:p w:rsidR="00CB721A" w:rsidRPr="00737D3A" w:rsidRDefault="00BB42DB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737D3A">
              <w:rPr>
                <w:rFonts w:ascii="Calibri" w:hAnsi="Calibri" w:cs="Calibri"/>
                <w:sz w:val="24"/>
              </w:rPr>
              <w:t>Verhältnis zur betroffenen Person:</w:t>
            </w:r>
          </w:p>
          <w:p w:rsidR="00181CDE" w:rsidRPr="00737D3A" w:rsidRDefault="00181CDE" w:rsidP="00181CDE">
            <w:pPr>
              <w:rPr>
                <w:rFonts w:ascii="Calibri" w:hAnsi="Calibri" w:cs="Calibri"/>
                <w:sz w:val="24"/>
              </w:rPr>
            </w:pPr>
          </w:p>
          <w:p w:rsidR="00D025BE" w:rsidRDefault="00D025BE" w:rsidP="00181CDE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  <w:p w:rsidR="00E11F79" w:rsidRPr="00737D3A" w:rsidRDefault="00E11F79" w:rsidP="00181CDE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AC04B9" w:rsidRPr="00737D3A" w:rsidRDefault="00AC04B9" w:rsidP="002556C3">
      <w:pPr>
        <w:rPr>
          <w:rFonts w:ascii="Calibri" w:hAnsi="Calibri" w:cs="Calibri"/>
          <w:sz w:val="24"/>
        </w:rPr>
      </w:pPr>
    </w:p>
    <w:p w:rsidR="00AC04B9" w:rsidRPr="00737D3A" w:rsidRDefault="00E75F77" w:rsidP="00AC04B9">
      <w:pPr>
        <w:tabs>
          <w:tab w:val="left" w:pos="2127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br w:type="page"/>
      </w:r>
      <w:r w:rsidR="00AC04B9" w:rsidRPr="00737D3A">
        <w:rPr>
          <w:rFonts w:ascii="Calibri" w:hAnsi="Calibri" w:cs="Calibri"/>
          <w:b/>
          <w:sz w:val="24"/>
          <w:u w:val="single"/>
        </w:rPr>
        <w:t xml:space="preserve">Gesundheitszustand </w:t>
      </w:r>
    </w:p>
    <w:p w:rsidR="007337E2" w:rsidRPr="00737D3A" w:rsidRDefault="007337E2" w:rsidP="00AC04B9">
      <w:pPr>
        <w:tabs>
          <w:tab w:val="left" w:pos="2127"/>
        </w:tabs>
        <w:spacing w:line="276" w:lineRule="auto"/>
        <w:rPr>
          <w:rFonts w:ascii="Calibri" w:hAnsi="Calibri" w:cs="Calibri"/>
          <w:sz w:val="24"/>
        </w:rPr>
      </w:pPr>
    </w:p>
    <w:p w:rsidR="00AC04B9" w:rsidRPr="00737D3A" w:rsidRDefault="00D025BE" w:rsidP="00AC04B9">
      <w:pPr>
        <w:tabs>
          <w:tab w:val="left" w:pos="2127"/>
        </w:tabs>
        <w:spacing w:line="276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D</w:t>
      </w:r>
      <w:r w:rsidR="00AC04B9" w:rsidRPr="00737D3A">
        <w:rPr>
          <w:rFonts w:ascii="Calibri" w:hAnsi="Calibri" w:cs="Calibri"/>
          <w:sz w:val="24"/>
        </w:rPr>
        <w:t>ie betroffene Person ist aus folgenden Gründ</w:t>
      </w:r>
      <w:r w:rsidR="00A9358E" w:rsidRPr="00737D3A">
        <w:rPr>
          <w:rFonts w:ascii="Calibri" w:hAnsi="Calibri" w:cs="Calibri"/>
          <w:sz w:val="24"/>
        </w:rPr>
        <w:t xml:space="preserve">en nicht mehr in der Lage, ihre </w:t>
      </w:r>
      <w:r w:rsidR="00AC04B9" w:rsidRPr="00737D3A">
        <w:rPr>
          <w:rFonts w:ascii="Calibri" w:hAnsi="Calibri" w:cs="Calibri"/>
          <w:sz w:val="24"/>
        </w:rPr>
        <w:t>Angelegenheiten selbst zu regeln:</w:t>
      </w:r>
    </w:p>
    <w:p w:rsidR="00AC04B9" w:rsidRPr="00737D3A" w:rsidRDefault="00AC04B9" w:rsidP="00AC04B9">
      <w:pPr>
        <w:rPr>
          <w:rFonts w:ascii="Calibri" w:hAnsi="Calibri" w:cs="Calibri"/>
          <w:sz w:val="24"/>
        </w:rPr>
      </w:pPr>
    </w:p>
    <w:p w:rsidR="00B206DD" w:rsidRPr="00737D3A" w:rsidRDefault="008A049D" w:rsidP="00B206DD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B206DD" w:rsidRPr="00737D3A">
        <w:rPr>
          <w:rFonts w:ascii="Calibri" w:hAnsi="Calibri" w:cs="Calibri"/>
          <w:sz w:val="24"/>
        </w:rPr>
        <w:t xml:space="preserve"> Demenz</w:t>
      </w:r>
    </w:p>
    <w:p w:rsidR="00B206DD" w:rsidRPr="00737D3A" w:rsidRDefault="008A049D" w:rsidP="00B206DD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B206DD" w:rsidRPr="00737D3A">
        <w:rPr>
          <w:rFonts w:ascii="Calibri" w:hAnsi="Calibri" w:cs="Calibri"/>
          <w:sz w:val="24"/>
        </w:rPr>
        <w:t xml:space="preserve"> Hirnorganische Erkrankung </w:t>
      </w:r>
      <w:r w:rsidR="00F659FA" w:rsidRPr="00737D3A">
        <w:rPr>
          <w:rFonts w:ascii="Calibri" w:hAnsi="Calibri" w:cs="Calibri"/>
          <w:sz w:val="24"/>
        </w:rPr>
        <w:t>(</w:t>
      </w:r>
      <w:proofErr w:type="spellStart"/>
      <w:r w:rsidR="00F659FA" w:rsidRPr="00737D3A">
        <w:rPr>
          <w:rFonts w:ascii="Calibri" w:hAnsi="Calibri" w:cs="Calibri"/>
          <w:sz w:val="24"/>
        </w:rPr>
        <w:t>zB</w:t>
      </w:r>
      <w:proofErr w:type="spellEnd"/>
      <w:r w:rsidR="00F659FA" w:rsidRPr="00737D3A">
        <w:rPr>
          <w:rFonts w:ascii="Calibri" w:hAnsi="Calibri" w:cs="Calibri"/>
          <w:sz w:val="24"/>
        </w:rPr>
        <w:t>. nach Schlaganfall)</w:t>
      </w:r>
    </w:p>
    <w:p w:rsidR="00B206DD" w:rsidRPr="00737D3A" w:rsidRDefault="008A049D" w:rsidP="00B206DD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B206DD" w:rsidRPr="00737D3A">
        <w:rPr>
          <w:rFonts w:ascii="Calibri" w:hAnsi="Calibri" w:cs="Calibri"/>
          <w:sz w:val="24"/>
        </w:rPr>
        <w:t xml:space="preserve"> psychische Erkrankung</w:t>
      </w:r>
    </w:p>
    <w:p w:rsidR="00B206DD" w:rsidRPr="00737D3A" w:rsidRDefault="008A049D" w:rsidP="00B206DD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B206DD" w:rsidRPr="00737D3A">
        <w:rPr>
          <w:rFonts w:ascii="Calibri" w:hAnsi="Calibri" w:cs="Calibri"/>
          <w:sz w:val="24"/>
        </w:rPr>
        <w:t xml:space="preserve"> geistige Behinderung/Minderbegabung</w:t>
      </w:r>
    </w:p>
    <w:p w:rsidR="003642BD" w:rsidRPr="00737D3A" w:rsidRDefault="003642BD" w:rsidP="00AC04B9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Genauere Ausführung</w:t>
      </w:r>
      <w:r w:rsidR="00D025BE" w:rsidRPr="00737D3A">
        <w:rPr>
          <w:rFonts w:ascii="Calibri" w:hAnsi="Calibri" w:cs="Calibri"/>
          <w:sz w:val="24"/>
        </w:rPr>
        <w:t>en</w:t>
      </w:r>
      <w:r w:rsidRPr="00737D3A">
        <w:rPr>
          <w:rFonts w:ascii="Calibri" w:hAnsi="Calibri" w:cs="Calibri"/>
          <w:sz w:val="24"/>
        </w:rPr>
        <w:t xml:space="preserve"> dazu: </w:t>
      </w:r>
    </w:p>
    <w:p w:rsidR="003642BD" w:rsidRPr="00737D3A" w:rsidRDefault="003642BD" w:rsidP="00AC04B9">
      <w:pPr>
        <w:rPr>
          <w:rFonts w:ascii="Calibri" w:hAnsi="Calibri" w:cs="Calibri"/>
          <w:sz w:val="24"/>
        </w:rPr>
      </w:pPr>
    </w:p>
    <w:p w:rsidR="007337E2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2214AA" w:rsidRPr="00737D3A" w:rsidRDefault="002214AA" w:rsidP="002214AA">
      <w:pPr>
        <w:spacing w:line="360" w:lineRule="auto"/>
        <w:rPr>
          <w:rFonts w:ascii="Calibri" w:hAnsi="Calibri" w:cs="Calibri"/>
          <w:sz w:val="24"/>
        </w:rPr>
      </w:pPr>
    </w:p>
    <w:p w:rsidR="002214AA" w:rsidRPr="00737D3A" w:rsidRDefault="002214AA" w:rsidP="002214AA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181CDE" w:rsidRPr="00737D3A" w:rsidRDefault="00181CDE" w:rsidP="00AC04B9">
      <w:pPr>
        <w:rPr>
          <w:rFonts w:ascii="Calibri" w:hAnsi="Calibri" w:cs="Calibri"/>
          <w:sz w:val="24"/>
        </w:rPr>
      </w:pPr>
    </w:p>
    <w:p w:rsidR="007337E2" w:rsidRPr="00737D3A" w:rsidRDefault="007337E2" w:rsidP="00AC04B9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Körperliche Gesundheit:</w:t>
      </w:r>
    </w:p>
    <w:p w:rsidR="007337E2" w:rsidRPr="00737D3A" w:rsidRDefault="007337E2" w:rsidP="00AC04B9">
      <w:pPr>
        <w:rPr>
          <w:rFonts w:ascii="Calibri" w:hAnsi="Calibri" w:cs="Calibri"/>
          <w:sz w:val="24"/>
        </w:rPr>
      </w:pPr>
    </w:p>
    <w:p w:rsidR="00181CDE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2214AA" w:rsidRPr="00737D3A" w:rsidRDefault="002214AA" w:rsidP="002214AA">
      <w:pPr>
        <w:spacing w:line="360" w:lineRule="auto"/>
        <w:rPr>
          <w:rFonts w:ascii="Calibri" w:hAnsi="Calibri" w:cs="Calibri"/>
          <w:sz w:val="24"/>
        </w:rPr>
      </w:pPr>
    </w:p>
    <w:p w:rsidR="002214AA" w:rsidRPr="00737D3A" w:rsidRDefault="002214AA" w:rsidP="002214AA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181CDE" w:rsidRDefault="00181CDE" w:rsidP="00181CDE">
      <w:pPr>
        <w:rPr>
          <w:rFonts w:ascii="Calibri" w:hAnsi="Calibri" w:cs="Calibri"/>
          <w:sz w:val="24"/>
        </w:rPr>
      </w:pPr>
    </w:p>
    <w:p w:rsidR="00737D3A" w:rsidRPr="00737D3A" w:rsidRDefault="00737D3A" w:rsidP="00181CDE">
      <w:pPr>
        <w:rPr>
          <w:rFonts w:ascii="Calibri" w:hAnsi="Calibri" w:cs="Calibri"/>
          <w:sz w:val="24"/>
        </w:rPr>
      </w:pPr>
    </w:p>
    <w:p w:rsidR="007337E2" w:rsidRPr="00737D3A" w:rsidRDefault="007337E2" w:rsidP="007337E2">
      <w:pPr>
        <w:tabs>
          <w:tab w:val="left" w:pos="2127"/>
        </w:tabs>
        <w:rPr>
          <w:rFonts w:ascii="Calibri" w:hAnsi="Calibri" w:cs="Calibri"/>
          <w:b/>
          <w:sz w:val="24"/>
          <w:u w:val="single"/>
        </w:rPr>
      </w:pPr>
      <w:r w:rsidRPr="00737D3A">
        <w:rPr>
          <w:rFonts w:ascii="Calibri" w:hAnsi="Calibri" w:cs="Calibri"/>
          <w:b/>
          <w:sz w:val="24"/>
          <w:u w:val="single"/>
        </w:rPr>
        <w:t>Betreuungssituation</w:t>
      </w:r>
    </w:p>
    <w:p w:rsidR="007337E2" w:rsidRPr="00737D3A" w:rsidRDefault="007337E2" w:rsidP="00AC04B9">
      <w:pPr>
        <w:spacing w:line="276" w:lineRule="auto"/>
        <w:rPr>
          <w:rFonts w:ascii="Calibri" w:hAnsi="Calibri" w:cs="Calibri"/>
          <w:sz w:val="24"/>
        </w:rPr>
      </w:pPr>
    </w:p>
    <w:p w:rsidR="00C97036" w:rsidRPr="00737D3A" w:rsidRDefault="008A049D" w:rsidP="00B84161">
      <w:pPr>
        <w:spacing w:line="360" w:lineRule="auto"/>
        <w:ind w:right="-426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3642BD" w:rsidRPr="00737D3A">
        <w:rPr>
          <w:rFonts w:ascii="Calibri" w:hAnsi="Calibri" w:cs="Calibri"/>
          <w:sz w:val="24"/>
        </w:rPr>
        <w:t xml:space="preserve"> keine Betreuung </w:t>
      </w:r>
      <w:r w:rsidR="00C97036" w:rsidRPr="00737D3A">
        <w:rPr>
          <w:rFonts w:ascii="Calibri" w:hAnsi="Calibri" w:cs="Calibri"/>
          <w:sz w:val="24"/>
        </w:rPr>
        <w:t xml:space="preserve">  </w:t>
      </w:r>
      <w:r w:rsidR="00B84161" w:rsidRPr="00737D3A">
        <w:rPr>
          <w:rFonts w:ascii="Calibri" w:hAnsi="Calibri" w:cs="Calibri"/>
          <w:sz w:val="24"/>
        </w:rPr>
        <w:t xml:space="preserve">          </w:t>
      </w:r>
      <w:r w:rsidR="00A307DF">
        <w:rPr>
          <w:rFonts w:ascii="Calibri" w:hAnsi="Calibri" w:cs="Calibri"/>
          <w:sz w:val="24"/>
        </w:rPr>
        <w:tab/>
      </w: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3642BD" w:rsidRPr="00737D3A">
        <w:rPr>
          <w:rFonts w:ascii="Calibri" w:hAnsi="Calibri" w:cs="Calibri"/>
          <w:sz w:val="24"/>
        </w:rPr>
        <w:t xml:space="preserve"> </w:t>
      </w:r>
      <w:proofErr w:type="spellStart"/>
      <w:r w:rsidR="00C97036" w:rsidRPr="00737D3A">
        <w:rPr>
          <w:rFonts w:ascii="Calibri" w:hAnsi="Calibri" w:cs="Calibri"/>
          <w:sz w:val="24"/>
        </w:rPr>
        <w:t>Betreuung</w:t>
      </w:r>
      <w:proofErr w:type="spellEnd"/>
      <w:r w:rsidR="00C97036" w:rsidRPr="00737D3A">
        <w:rPr>
          <w:rFonts w:ascii="Calibri" w:hAnsi="Calibri" w:cs="Calibri"/>
          <w:sz w:val="24"/>
        </w:rPr>
        <w:t xml:space="preserve"> durch Angehörige   </w:t>
      </w:r>
      <w:r w:rsidR="00A307DF">
        <w:rPr>
          <w:rFonts w:ascii="Calibri" w:hAnsi="Calibri" w:cs="Calibri"/>
          <w:sz w:val="24"/>
        </w:rPr>
        <w:tab/>
      </w:r>
      <w:r w:rsidR="00A307DF">
        <w:rPr>
          <w:rFonts w:ascii="Calibri" w:hAnsi="Calibri" w:cs="Calibri"/>
          <w:sz w:val="24"/>
        </w:rPr>
        <w:tab/>
      </w:r>
      <w:r w:rsidR="00A307DF">
        <w:rPr>
          <w:rFonts w:ascii="Calibri" w:hAnsi="Calibri" w:cs="Calibri"/>
          <w:sz w:val="24"/>
        </w:rPr>
        <w:tab/>
      </w:r>
      <w:r w:rsidR="00A307DF">
        <w:rPr>
          <w:rFonts w:ascii="Calibri" w:hAnsi="Calibri" w:cs="Calibri"/>
          <w:sz w:val="24"/>
        </w:rPr>
        <w:tab/>
        <w:t xml:space="preserve">               </w:t>
      </w: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C97036" w:rsidRPr="00737D3A">
        <w:rPr>
          <w:rFonts w:ascii="Calibri" w:hAnsi="Calibri" w:cs="Calibri"/>
          <w:sz w:val="24"/>
        </w:rPr>
        <w:t xml:space="preserve"> MOHI </w:t>
      </w:r>
      <w:r w:rsidR="00A307DF">
        <w:rPr>
          <w:rFonts w:ascii="Calibri" w:hAnsi="Calibri" w:cs="Calibri"/>
          <w:sz w:val="24"/>
        </w:rPr>
        <w:tab/>
      </w:r>
      <w:r w:rsidR="00A307DF">
        <w:rPr>
          <w:rFonts w:ascii="Calibri" w:hAnsi="Calibri" w:cs="Calibri"/>
          <w:sz w:val="24"/>
        </w:rPr>
        <w:tab/>
        <w:t xml:space="preserve">          </w:t>
      </w:r>
      <w:r w:rsidR="00A307DF">
        <w:rPr>
          <w:rFonts w:ascii="Calibri" w:hAnsi="Calibri" w:cs="Calibri"/>
          <w:sz w:val="24"/>
        </w:rPr>
        <w:tab/>
      </w: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C97036" w:rsidRPr="00737D3A">
        <w:rPr>
          <w:rFonts w:ascii="Calibri" w:hAnsi="Calibri" w:cs="Calibri"/>
          <w:sz w:val="24"/>
        </w:rPr>
        <w:t xml:space="preserve"> Krankenpflegeverein</w:t>
      </w:r>
    </w:p>
    <w:p w:rsidR="00C97036" w:rsidRPr="00737D3A" w:rsidRDefault="008A049D" w:rsidP="00B84161">
      <w:pPr>
        <w:spacing w:line="360" w:lineRule="auto"/>
        <w:ind w:right="-284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3642BD" w:rsidRPr="00737D3A">
        <w:rPr>
          <w:rFonts w:ascii="Calibri" w:hAnsi="Calibri" w:cs="Calibri"/>
          <w:sz w:val="24"/>
        </w:rPr>
        <w:t xml:space="preserve"> 24-Stunden-Betreuung </w:t>
      </w:r>
      <w:r w:rsidR="00C97036" w:rsidRPr="00737D3A">
        <w:rPr>
          <w:rFonts w:ascii="Calibri" w:hAnsi="Calibri" w:cs="Calibri"/>
          <w:sz w:val="24"/>
        </w:rPr>
        <w:t xml:space="preserve">  </w:t>
      </w:r>
      <w:r w:rsidR="00A307DF">
        <w:rPr>
          <w:rFonts w:ascii="Calibri" w:hAnsi="Calibri" w:cs="Calibri"/>
          <w:sz w:val="24"/>
        </w:rPr>
        <w:tab/>
      </w: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3642BD" w:rsidRPr="00737D3A">
        <w:rPr>
          <w:rFonts w:ascii="Calibri" w:hAnsi="Calibri" w:cs="Calibri"/>
          <w:sz w:val="24"/>
        </w:rPr>
        <w:t xml:space="preserve"> Pflegeheim</w:t>
      </w:r>
      <w:r w:rsidR="00C97036" w:rsidRPr="00737D3A">
        <w:rPr>
          <w:rFonts w:ascii="Calibri" w:hAnsi="Calibri" w:cs="Calibri"/>
          <w:sz w:val="24"/>
        </w:rPr>
        <w:t xml:space="preserve">  </w:t>
      </w:r>
      <w:r w:rsidR="00B84161" w:rsidRPr="00737D3A">
        <w:rPr>
          <w:rFonts w:ascii="Calibri" w:hAnsi="Calibri" w:cs="Calibri"/>
          <w:sz w:val="24"/>
        </w:rPr>
        <w:t xml:space="preserve">                            </w:t>
      </w:r>
      <w:r w:rsidR="00C97036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3642BD" w:rsidRPr="00737D3A">
        <w:rPr>
          <w:rFonts w:ascii="Calibri" w:hAnsi="Calibri" w:cs="Calibri"/>
          <w:sz w:val="24"/>
        </w:rPr>
        <w:t xml:space="preserve"> </w:t>
      </w:r>
      <w:r w:rsidR="00C97036" w:rsidRPr="00737D3A">
        <w:rPr>
          <w:rFonts w:ascii="Calibri" w:hAnsi="Calibri" w:cs="Calibri"/>
          <w:sz w:val="24"/>
        </w:rPr>
        <w:t>betreu</w:t>
      </w:r>
      <w:r w:rsidR="00D818DE" w:rsidRPr="00737D3A">
        <w:rPr>
          <w:rFonts w:ascii="Calibri" w:hAnsi="Calibri" w:cs="Calibri"/>
          <w:sz w:val="24"/>
        </w:rPr>
        <w:t>te Wohngemeinschaft</w:t>
      </w:r>
    </w:p>
    <w:p w:rsidR="00C97036" w:rsidRPr="00737D3A" w:rsidRDefault="00C97036" w:rsidP="00AC04B9">
      <w:pPr>
        <w:rPr>
          <w:rFonts w:ascii="Calibri" w:hAnsi="Calibri" w:cs="Calibri"/>
          <w:sz w:val="24"/>
        </w:rPr>
      </w:pPr>
    </w:p>
    <w:p w:rsidR="00AC04B9" w:rsidRPr="00737D3A" w:rsidRDefault="00C97036" w:rsidP="00AC04B9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Genauere Ausführungen dazu: </w:t>
      </w:r>
    </w:p>
    <w:p w:rsidR="00181CDE" w:rsidRPr="00737D3A" w:rsidRDefault="00181CDE" w:rsidP="00181CDE">
      <w:pPr>
        <w:rPr>
          <w:rFonts w:ascii="Calibri" w:hAnsi="Calibri" w:cs="Calibri"/>
          <w:sz w:val="24"/>
        </w:rPr>
      </w:pPr>
    </w:p>
    <w:p w:rsidR="00181CDE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97036" w:rsidRPr="00737D3A" w:rsidRDefault="00C97036" w:rsidP="002556C3">
      <w:pPr>
        <w:spacing w:line="360" w:lineRule="auto"/>
        <w:rPr>
          <w:rFonts w:ascii="Calibri" w:hAnsi="Calibri" w:cs="Calibri"/>
          <w:sz w:val="24"/>
        </w:rPr>
      </w:pPr>
    </w:p>
    <w:p w:rsidR="008A3249" w:rsidRPr="00737D3A" w:rsidRDefault="00AC04B9" w:rsidP="007337E2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Hausarzt</w:t>
      </w:r>
      <w:r w:rsidR="00C97036" w:rsidRPr="00737D3A">
        <w:rPr>
          <w:rFonts w:ascii="Calibri" w:hAnsi="Calibri" w:cs="Calibri"/>
          <w:sz w:val="24"/>
        </w:rPr>
        <w:t>/H</w:t>
      </w:r>
      <w:r w:rsidRPr="00737D3A">
        <w:rPr>
          <w:rFonts w:ascii="Calibri" w:hAnsi="Calibri" w:cs="Calibri"/>
          <w:sz w:val="24"/>
        </w:rPr>
        <w:t>ausärztin:</w:t>
      </w:r>
      <w:r w:rsidR="00303132" w:rsidRPr="00737D3A">
        <w:rPr>
          <w:rFonts w:ascii="Calibri" w:hAnsi="Calibri" w:cs="Calibri"/>
          <w:sz w:val="24"/>
        </w:rPr>
        <w:t xml:space="preserve"> </w:t>
      </w:r>
    </w:p>
    <w:p w:rsidR="00181CDE" w:rsidRPr="00737D3A" w:rsidRDefault="00181CDE" w:rsidP="00181CDE">
      <w:pPr>
        <w:rPr>
          <w:rFonts w:ascii="Calibri" w:hAnsi="Calibri" w:cs="Calibri"/>
          <w:sz w:val="24"/>
        </w:rPr>
      </w:pPr>
    </w:p>
    <w:p w:rsidR="00181CDE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6B4227" w:rsidRPr="00737D3A" w:rsidRDefault="006B4227" w:rsidP="002556C3">
      <w:pPr>
        <w:spacing w:line="360" w:lineRule="auto"/>
        <w:rPr>
          <w:rFonts w:ascii="Calibri" w:hAnsi="Calibri" w:cs="Calibri"/>
          <w:sz w:val="24"/>
        </w:rPr>
      </w:pPr>
    </w:p>
    <w:p w:rsidR="007337E2" w:rsidRPr="00737D3A" w:rsidRDefault="00E75F77" w:rsidP="007337E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br w:type="page"/>
      </w:r>
      <w:r w:rsidR="007337E2" w:rsidRPr="00737D3A">
        <w:rPr>
          <w:rFonts w:ascii="Calibri" w:hAnsi="Calibri" w:cs="Calibri"/>
          <w:b/>
          <w:sz w:val="24"/>
          <w:u w:val="single"/>
        </w:rPr>
        <w:t>Finanzielle Verhältnisse</w:t>
      </w:r>
      <w:r w:rsidR="002569AE" w:rsidRPr="00737D3A">
        <w:rPr>
          <w:rFonts w:ascii="Calibri" w:hAnsi="Calibri" w:cs="Calibri"/>
          <w:sz w:val="24"/>
        </w:rPr>
        <w:t xml:space="preserve"> (sofern Sie dazu Angaben machen können und wollen)</w:t>
      </w:r>
    </w:p>
    <w:p w:rsidR="00B2432F" w:rsidRPr="00737D3A" w:rsidRDefault="00B2432F" w:rsidP="007337E2">
      <w:pPr>
        <w:rPr>
          <w:rFonts w:ascii="Calibri" w:hAnsi="Calibri" w:cs="Calibri"/>
          <w:sz w:val="24"/>
          <w:u w:val="single"/>
        </w:rPr>
      </w:pPr>
    </w:p>
    <w:p w:rsidR="00F50C4B" w:rsidRPr="00737D3A" w:rsidRDefault="00F50C4B" w:rsidP="00F50C4B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nicht bekannt/keine Angaben</w:t>
      </w:r>
    </w:p>
    <w:p w:rsidR="002214AA" w:rsidRPr="00737D3A" w:rsidRDefault="002214AA" w:rsidP="002214AA">
      <w:pPr>
        <w:rPr>
          <w:rFonts w:ascii="Calibri" w:hAnsi="Calibri" w:cs="Calibri"/>
          <w:sz w:val="24"/>
        </w:rPr>
      </w:pPr>
    </w:p>
    <w:p w:rsidR="0020039F" w:rsidRPr="00737D3A" w:rsidRDefault="00F50C4B" w:rsidP="00F50C4B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</w:t>
      </w:r>
      <w:r w:rsidR="001D445B" w:rsidRPr="00737D3A">
        <w:rPr>
          <w:rFonts w:ascii="Calibri" w:hAnsi="Calibri" w:cs="Calibri"/>
          <w:sz w:val="24"/>
        </w:rPr>
        <w:t>Pensio</w:t>
      </w:r>
      <w:r w:rsidR="000F45D4" w:rsidRPr="00737D3A">
        <w:rPr>
          <w:rFonts w:ascii="Calibri" w:hAnsi="Calibri" w:cs="Calibri"/>
          <w:sz w:val="24"/>
        </w:rPr>
        <w:t>n/</w:t>
      </w:r>
      <w:r w:rsidR="000B554A" w:rsidRPr="00737D3A">
        <w:rPr>
          <w:rFonts w:ascii="Calibri" w:hAnsi="Calibri" w:cs="Calibri"/>
          <w:sz w:val="24"/>
        </w:rPr>
        <w:t>Gehalt/Arbeitslosengeld</w:t>
      </w:r>
      <w:r w:rsidR="001D445B" w:rsidRPr="00737D3A">
        <w:rPr>
          <w:rFonts w:ascii="Calibri" w:hAnsi="Calibri" w:cs="Calibri"/>
          <w:sz w:val="24"/>
        </w:rPr>
        <w:t xml:space="preserve">  </w:t>
      </w:r>
    </w:p>
    <w:p w:rsidR="001D445B" w:rsidRPr="00737D3A" w:rsidRDefault="0020039F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</w:t>
      </w:r>
      <w:r w:rsidR="001D445B" w:rsidRPr="00737D3A">
        <w:rPr>
          <w:rFonts w:ascii="Calibri" w:hAnsi="Calibri" w:cs="Calibri"/>
          <w:sz w:val="24"/>
        </w:rPr>
        <w:t xml:space="preserve">von </w:t>
      </w:r>
      <w:r w:rsidR="00181CDE" w:rsidRPr="00737D3A">
        <w:rPr>
          <w:rFonts w:ascii="Calibri" w:hAnsi="Calibri" w:cs="Calibri"/>
          <w:sz w:val="24"/>
        </w:rPr>
        <w:t>……….……...…….</w:t>
      </w:r>
      <w:r w:rsidR="006B4227" w:rsidRPr="00737D3A">
        <w:rPr>
          <w:rFonts w:ascii="Calibri" w:hAnsi="Calibri" w:cs="Calibri"/>
          <w:sz w:val="24"/>
        </w:rPr>
        <w:t xml:space="preserve"> </w:t>
      </w:r>
      <w:r w:rsidR="001D445B" w:rsidRPr="00737D3A">
        <w:rPr>
          <w:rFonts w:ascii="Calibri" w:hAnsi="Calibri" w:cs="Calibri"/>
          <w:sz w:val="24"/>
        </w:rPr>
        <w:t>(falls</w:t>
      </w:r>
      <w:r w:rsidR="00181CDE" w:rsidRPr="00737D3A">
        <w:rPr>
          <w:rFonts w:ascii="Calibri" w:hAnsi="Calibri" w:cs="Calibri"/>
          <w:sz w:val="24"/>
        </w:rPr>
        <w:t xml:space="preserve"> bekannt) in Höhe von monatlich</w:t>
      </w:r>
      <w:r w:rsidR="008B1980" w:rsidRPr="00737D3A">
        <w:rPr>
          <w:rFonts w:ascii="Calibri" w:hAnsi="Calibri" w:cs="Calibri"/>
          <w:sz w:val="24"/>
        </w:rPr>
        <w:tab/>
        <w:t>EUR</w:t>
      </w:r>
      <w:r w:rsidR="00181CDE" w:rsidRPr="00737D3A">
        <w:rPr>
          <w:rFonts w:ascii="Calibri" w:hAnsi="Calibri" w:cs="Calibri"/>
          <w:sz w:val="24"/>
        </w:rPr>
        <w:t>……………………….</w:t>
      </w:r>
    </w:p>
    <w:p w:rsidR="001D445B" w:rsidRPr="00737D3A" w:rsidRDefault="001D445B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von </w:t>
      </w:r>
      <w:r w:rsidR="007B284E" w:rsidRPr="00737D3A">
        <w:rPr>
          <w:rFonts w:ascii="Calibri" w:hAnsi="Calibri" w:cs="Calibri"/>
          <w:sz w:val="24"/>
        </w:rPr>
        <w:t xml:space="preserve">……….……...……. </w:t>
      </w:r>
      <w:r w:rsidRPr="00737D3A">
        <w:rPr>
          <w:rFonts w:ascii="Calibri" w:hAnsi="Calibri" w:cs="Calibri"/>
          <w:sz w:val="24"/>
        </w:rPr>
        <w:t>(falls</w:t>
      </w:r>
      <w:r w:rsidR="00181CDE" w:rsidRPr="00737D3A">
        <w:rPr>
          <w:rFonts w:ascii="Calibri" w:hAnsi="Calibri" w:cs="Calibri"/>
          <w:sz w:val="24"/>
        </w:rPr>
        <w:t xml:space="preserve"> bekannt) in Höhe von monatlich</w:t>
      </w:r>
      <w:r w:rsidR="008B1980" w:rsidRPr="00737D3A">
        <w:rPr>
          <w:rFonts w:ascii="Calibri" w:hAnsi="Calibri" w:cs="Calibri"/>
          <w:sz w:val="24"/>
        </w:rPr>
        <w:tab/>
        <w:t>EUR</w:t>
      </w:r>
      <w:r w:rsidR="00181CDE" w:rsidRPr="00737D3A">
        <w:rPr>
          <w:rFonts w:ascii="Calibri" w:hAnsi="Calibri" w:cs="Calibri"/>
          <w:sz w:val="24"/>
        </w:rPr>
        <w:t>……………………….</w:t>
      </w:r>
    </w:p>
    <w:p w:rsidR="001D445B" w:rsidRPr="00737D3A" w:rsidRDefault="001D445B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von </w:t>
      </w:r>
      <w:r w:rsidR="007B284E" w:rsidRPr="00737D3A">
        <w:rPr>
          <w:rFonts w:ascii="Calibri" w:hAnsi="Calibri" w:cs="Calibri"/>
          <w:sz w:val="24"/>
        </w:rPr>
        <w:t xml:space="preserve">……….……...……. </w:t>
      </w:r>
      <w:r w:rsidRPr="00737D3A">
        <w:rPr>
          <w:rFonts w:ascii="Calibri" w:hAnsi="Calibri" w:cs="Calibri"/>
          <w:sz w:val="24"/>
        </w:rPr>
        <w:t>(falls</w:t>
      </w:r>
      <w:r w:rsidR="00181CDE" w:rsidRPr="00737D3A">
        <w:rPr>
          <w:rFonts w:ascii="Calibri" w:hAnsi="Calibri" w:cs="Calibri"/>
          <w:sz w:val="24"/>
        </w:rPr>
        <w:t xml:space="preserve"> bekannt) in Höhe von monatlich</w:t>
      </w:r>
      <w:r w:rsidR="008B1980" w:rsidRPr="00737D3A">
        <w:rPr>
          <w:rFonts w:ascii="Calibri" w:hAnsi="Calibri" w:cs="Calibri"/>
          <w:sz w:val="24"/>
        </w:rPr>
        <w:tab/>
        <w:t>EUR</w:t>
      </w:r>
      <w:r w:rsidR="00181CDE" w:rsidRPr="00737D3A">
        <w:rPr>
          <w:rFonts w:ascii="Calibri" w:hAnsi="Calibri" w:cs="Calibri"/>
          <w:sz w:val="24"/>
        </w:rPr>
        <w:t>……………………….</w:t>
      </w:r>
    </w:p>
    <w:p w:rsidR="00B2432F" w:rsidRPr="00737D3A" w:rsidRDefault="00B2432F" w:rsidP="00B2432F">
      <w:pPr>
        <w:rPr>
          <w:rFonts w:ascii="Calibri" w:hAnsi="Calibri" w:cs="Calibri"/>
          <w:sz w:val="24"/>
        </w:rPr>
      </w:pPr>
    </w:p>
    <w:p w:rsidR="000F45D4" w:rsidRPr="00737D3A" w:rsidRDefault="000F45D4" w:rsidP="000F45D4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Pflegegeld von </w:t>
      </w:r>
      <w:r w:rsidR="00181CDE" w:rsidRPr="00737D3A">
        <w:rPr>
          <w:rFonts w:ascii="Calibri" w:hAnsi="Calibri" w:cs="Calibri"/>
          <w:sz w:val="24"/>
        </w:rPr>
        <w:t>…………</w:t>
      </w:r>
      <w:r w:rsidR="00CC6717" w:rsidRPr="00737D3A">
        <w:rPr>
          <w:rFonts w:ascii="Calibri" w:hAnsi="Calibri" w:cs="Calibri"/>
          <w:sz w:val="24"/>
        </w:rPr>
        <w:t>……….</w:t>
      </w:r>
      <w:r w:rsidR="00181CDE" w:rsidRPr="00737D3A">
        <w:rPr>
          <w:rFonts w:ascii="Calibri" w:hAnsi="Calibri" w:cs="Calibri"/>
          <w:sz w:val="24"/>
        </w:rPr>
        <w:t>…</w:t>
      </w:r>
      <w:r w:rsidR="00CC6717" w:rsidRPr="00737D3A">
        <w:rPr>
          <w:rFonts w:ascii="Calibri" w:hAnsi="Calibri" w:cs="Calibri"/>
          <w:sz w:val="24"/>
        </w:rPr>
        <w:t>……………..</w:t>
      </w:r>
      <w:r w:rsidR="00181CDE" w:rsidRPr="00737D3A">
        <w:rPr>
          <w:rFonts w:ascii="Calibri" w:hAnsi="Calibri" w:cs="Calibri"/>
          <w:sz w:val="24"/>
        </w:rPr>
        <w:t>…………</w:t>
      </w:r>
      <w:r w:rsidR="006B4227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t xml:space="preserve">(falls bekannt) Stufe </w:t>
      </w:r>
      <w:r w:rsidR="00CC6717" w:rsidRPr="00737D3A">
        <w:rPr>
          <w:rFonts w:ascii="Calibri" w:hAnsi="Calibri" w:cs="Calibri"/>
          <w:sz w:val="24"/>
        </w:rPr>
        <w:t>……</w:t>
      </w:r>
      <w:r w:rsidR="00181CDE" w:rsidRPr="00737D3A">
        <w:rPr>
          <w:rFonts w:ascii="Calibri" w:hAnsi="Calibri" w:cs="Calibri"/>
          <w:sz w:val="24"/>
        </w:rPr>
        <w:t>…………</w:t>
      </w:r>
    </w:p>
    <w:p w:rsidR="000F45D4" w:rsidRPr="00737D3A" w:rsidRDefault="000F45D4" w:rsidP="000F45D4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Pflegegeld oder dessen Erhöhung beantragt?</w:t>
      </w:r>
      <w:r w:rsidR="006F3C94" w:rsidRPr="00737D3A">
        <w:rPr>
          <w:rFonts w:ascii="Calibri" w:hAnsi="Calibri" w:cs="Calibri"/>
          <w:sz w:val="24"/>
        </w:rPr>
        <w:t xml:space="preserve">      </w:t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t>ja</w:t>
      </w:r>
      <w:r w:rsidR="006F3C94" w:rsidRPr="00737D3A">
        <w:rPr>
          <w:rFonts w:ascii="Calibri" w:hAnsi="Calibri" w:cs="Calibri"/>
          <w:sz w:val="24"/>
        </w:rPr>
        <w:t xml:space="preserve">      </w:t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t>nein</w:t>
      </w:r>
    </w:p>
    <w:p w:rsidR="00B2432F" w:rsidRPr="00737D3A" w:rsidRDefault="00B2432F" w:rsidP="00B2432F">
      <w:pPr>
        <w:rPr>
          <w:rFonts w:ascii="Calibri" w:hAnsi="Calibri" w:cs="Calibri"/>
          <w:sz w:val="24"/>
        </w:rPr>
      </w:pPr>
    </w:p>
    <w:p w:rsidR="00D818DE" w:rsidRPr="00737D3A" w:rsidRDefault="00D818DE" w:rsidP="00D818DE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(erhöhte) Familienbeihilfe</w:t>
      </w:r>
    </w:p>
    <w:p w:rsidR="000F45D4" w:rsidRPr="00737D3A" w:rsidRDefault="000F45D4" w:rsidP="000F45D4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Einnahmen aus Vermietung/Verpachtung/Leibrente </w:t>
      </w:r>
    </w:p>
    <w:p w:rsidR="000F45D4" w:rsidRPr="00737D3A" w:rsidRDefault="000F45D4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von </w:t>
      </w:r>
      <w:r w:rsidR="00CC6717" w:rsidRPr="00737D3A">
        <w:rPr>
          <w:rFonts w:ascii="Calibri" w:hAnsi="Calibri" w:cs="Calibri"/>
          <w:sz w:val="24"/>
        </w:rPr>
        <w:t xml:space="preserve">……….……...……. </w:t>
      </w:r>
      <w:r w:rsidRPr="00737D3A">
        <w:rPr>
          <w:rFonts w:ascii="Calibri" w:hAnsi="Calibri" w:cs="Calibri"/>
          <w:sz w:val="24"/>
        </w:rPr>
        <w:t xml:space="preserve">(falls bekannt) in Höhe von monatlich </w:t>
      </w:r>
      <w:r w:rsidR="00BB10FC" w:rsidRPr="00737D3A">
        <w:rPr>
          <w:rFonts w:ascii="Calibri" w:hAnsi="Calibri" w:cs="Calibri"/>
          <w:sz w:val="24"/>
        </w:rPr>
        <w:tab/>
      </w:r>
      <w:r w:rsidR="008B1980" w:rsidRPr="00737D3A">
        <w:rPr>
          <w:rFonts w:ascii="Calibri" w:hAnsi="Calibri" w:cs="Calibri"/>
          <w:sz w:val="24"/>
        </w:rPr>
        <w:t>EUR</w:t>
      </w:r>
      <w:r w:rsidR="002214AA" w:rsidRPr="00737D3A">
        <w:rPr>
          <w:rFonts w:ascii="Calibri" w:hAnsi="Calibri" w:cs="Calibri"/>
          <w:sz w:val="24"/>
        </w:rPr>
        <w:t>……………………….</w:t>
      </w:r>
    </w:p>
    <w:p w:rsidR="000B554A" w:rsidRPr="00737D3A" w:rsidRDefault="000B554A" w:rsidP="00B2432F">
      <w:pPr>
        <w:rPr>
          <w:rFonts w:ascii="Calibri" w:hAnsi="Calibri" w:cs="Calibri"/>
          <w:sz w:val="24"/>
        </w:rPr>
      </w:pPr>
    </w:p>
    <w:p w:rsidR="00B2432F" w:rsidRPr="00737D3A" w:rsidRDefault="00B2432F" w:rsidP="00B2432F">
      <w:pPr>
        <w:rPr>
          <w:rFonts w:ascii="Calibri" w:hAnsi="Calibri" w:cs="Calibri"/>
          <w:sz w:val="24"/>
        </w:rPr>
      </w:pPr>
    </w:p>
    <w:p w:rsidR="00181CDE" w:rsidRPr="00737D3A" w:rsidRDefault="000B554A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Bankverbindung:</w:t>
      </w:r>
      <w:r w:rsidR="00BB10FC" w:rsidRPr="00737D3A">
        <w:rPr>
          <w:rFonts w:ascii="Calibri" w:hAnsi="Calibri" w:cs="Calibri"/>
          <w:sz w:val="24"/>
        </w:rPr>
        <w:t xml:space="preserve"> </w:t>
      </w:r>
    </w:p>
    <w:p w:rsidR="000B554A" w:rsidRPr="00737D3A" w:rsidRDefault="000B554A" w:rsidP="000B554A">
      <w:pPr>
        <w:spacing w:line="360" w:lineRule="auto"/>
        <w:rPr>
          <w:rFonts w:ascii="Calibri" w:hAnsi="Calibri" w:cs="Calibri"/>
          <w:sz w:val="24"/>
        </w:rPr>
      </w:pPr>
    </w:p>
    <w:p w:rsidR="00181CDE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181CDE" w:rsidRPr="00737D3A" w:rsidRDefault="00181CDE" w:rsidP="00B2432F">
      <w:pPr>
        <w:rPr>
          <w:rFonts w:ascii="Calibri" w:hAnsi="Calibri" w:cs="Calibri"/>
          <w:sz w:val="24"/>
        </w:rPr>
      </w:pPr>
    </w:p>
    <w:p w:rsidR="00B2432F" w:rsidRPr="00737D3A" w:rsidRDefault="00B2432F" w:rsidP="00B2432F">
      <w:pPr>
        <w:rPr>
          <w:rFonts w:ascii="Calibri" w:hAnsi="Calibri" w:cs="Calibri"/>
          <w:sz w:val="24"/>
        </w:rPr>
      </w:pPr>
    </w:p>
    <w:p w:rsidR="000B554A" w:rsidRPr="00737D3A" w:rsidRDefault="000B554A" w:rsidP="000B554A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Sparbücher/Wertpapiere/Lebensversicherung:</w:t>
      </w:r>
    </w:p>
    <w:p w:rsidR="00181CDE" w:rsidRPr="00737D3A" w:rsidRDefault="00181CDE" w:rsidP="00181CDE">
      <w:pPr>
        <w:spacing w:line="360" w:lineRule="auto"/>
        <w:rPr>
          <w:rFonts w:ascii="Calibri" w:hAnsi="Calibri" w:cs="Calibri"/>
          <w:sz w:val="24"/>
        </w:rPr>
      </w:pPr>
    </w:p>
    <w:p w:rsidR="00181CDE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2569AE" w:rsidRPr="00737D3A" w:rsidRDefault="002569AE" w:rsidP="002569AE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Haus-/Grundbesitz</w:t>
      </w:r>
      <w:r w:rsidR="001F75C7" w:rsidRPr="00737D3A">
        <w:rPr>
          <w:rFonts w:ascii="Calibri" w:hAnsi="Calibri" w:cs="Calibri"/>
          <w:sz w:val="24"/>
        </w:rPr>
        <w:t>/Eigentumswohnung</w:t>
      </w:r>
      <w:r w:rsidR="006B4227" w:rsidRPr="00737D3A">
        <w:rPr>
          <w:rFonts w:ascii="Calibri" w:hAnsi="Calibri" w:cs="Calibri"/>
          <w:sz w:val="24"/>
        </w:rPr>
        <w:t>:</w:t>
      </w:r>
      <w:r w:rsidR="00E80DBF" w:rsidRPr="00737D3A">
        <w:rPr>
          <w:rFonts w:ascii="Calibri" w:hAnsi="Calibri" w:cs="Calibri"/>
          <w:sz w:val="24"/>
        </w:rPr>
        <w:t xml:space="preserve">      </w:t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6B4227" w:rsidRPr="00737D3A">
        <w:rPr>
          <w:rFonts w:ascii="Calibri" w:hAnsi="Calibri" w:cs="Calibri"/>
          <w:sz w:val="24"/>
        </w:rPr>
        <w:t>ja</w:t>
      </w:r>
      <w:r w:rsidR="00E80DBF" w:rsidRPr="00737D3A">
        <w:rPr>
          <w:rFonts w:ascii="Calibri" w:hAnsi="Calibri" w:cs="Calibri"/>
          <w:sz w:val="24"/>
        </w:rPr>
        <w:t xml:space="preserve">      </w:t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6B4227" w:rsidRPr="00737D3A">
        <w:rPr>
          <w:rFonts w:ascii="Calibri" w:hAnsi="Calibri" w:cs="Calibri"/>
          <w:sz w:val="24"/>
        </w:rPr>
        <w:t>nein</w:t>
      </w:r>
    </w:p>
    <w:p w:rsidR="002569AE" w:rsidRPr="00737D3A" w:rsidRDefault="000B554A" w:rsidP="002569AE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(falls bekannt) Adresse und Einlagezahl:</w:t>
      </w:r>
    </w:p>
    <w:p w:rsidR="003B586E" w:rsidRPr="00737D3A" w:rsidRDefault="003B586E" w:rsidP="003B586E">
      <w:pPr>
        <w:rPr>
          <w:rFonts w:ascii="Calibri" w:hAnsi="Calibri" w:cs="Calibri"/>
          <w:sz w:val="24"/>
        </w:rPr>
      </w:pPr>
    </w:p>
    <w:p w:rsidR="003B586E" w:rsidRPr="00737D3A" w:rsidRDefault="003B586E" w:rsidP="003B586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181CDE" w:rsidRPr="00737D3A" w:rsidRDefault="00181CDE" w:rsidP="00181CDE">
      <w:pPr>
        <w:spacing w:line="360" w:lineRule="auto"/>
        <w:rPr>
          <w:rFonts w:ascii="Calibri" w:hAnsi="Calibri" w:cs="Calibri"/>
          <w:sz w:val="24"/>
        </w:rPr>
      </w:pPr>
    </w:p>
    <w:p w:rsidR="00181CDE" w:rsidRPr="00737D3A" w:rsidRDefault="00181CDE" w:rsidP="00181CD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0B554A" w:rsidRPr="00737D3A" w:rsidRDefault="000B554A" w:rsidP="002556C3">
      <w:pPr>
        <w:spacing w:line="360" w:lineRule="auto"/>
        <w:rPr>
          <w:rFonts w:ascii="Calibri" w:hAnsi="Calibri" w:cs="Calibri"/>
          <w:sz w:val="24"/>
        </w:rPr>
      </w:pPr>
    </w:p>
    <w:p w:rsidR="00D90374" w:rsidRPr="00737D3A" w:rsidRDefault="00E75F77" w:rsidP="00D90374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br w:type="page"/>
      </w:r>
      <w:r w:rsidR="00926905" w:rsidRPr="00737D3A">
        <w:rPr>
          <w:rFonts w:ascii="Calibri" w:hAnsi="Calibri" w:cs="Calibri"/>
          <w:b/>
          <w:sz w:val="24"/>
          <w:u w:val="single"/>
        </w:rPr>
        <w:t xml:space="preserve">Für welche konkreten Angelegenheiten wird </w:t>
      </w:r>
      <w:r w:rsidR="00296FF3">
        <w:rPr>
          <w:rFonts w:ascii="Calibri" w:hAnsi="Calibri" w:cs="Calibri"/>
          <w:b/>
          <w:sz w:val="24"/>
          <w:u w:val="single"/>
        </w:rPr>
        <w:t xml:space="preserve">eine gerichtliche Erwachsenenvertretung </w:t>
      </w:r>
      <w:r w:rsidR="00296FF3" w:rsidRPr="00095ECE">
        <w:rPr>
          <w:rFonts w:ascii="Calibri" w:hAnsi="Calibri" w:cs="Calibri"/>
          <w:b/>
          <w:sz w:val="24"/>
          <w:u w:val="single"/>
        </w:rPr>
        <w:t xml:space="preserve"> </w:t>
      </w:r>
      <w:r w:rsidR="00926905" w:rsidRPr="00737D3A">
        <w:rPr>
          <w:rFonts w:ascii="Calibri" w:hAnsi="Calibri" w:cs="Calibri"/>
          <w:b/>
          <w:sz w:val="24"/>
          <w:u w:val="single"/>
        </w:rPr>
        <w:t>gebraucht?</w:t>
      </w:r>
    </w:p>
    <w:p w:rsidR="00926905" w:rsidRPr="00737D3A" w:rsidRDefault="00926905" w:rsidP="00D90374">
      <w:pPr>
        <w:rPr>
          <w:rFonts w:ascii="Calibri" w:hAnsi="Calibri" w:cs="Calibri"/>
          <w:sz w:val="24"/>
        </w:rPr>
      </w:pPr>
    </w:p>
    <w:p w:rsidR="006C16D7" w:rsidRPr="00737D3A" w:rsidRDefault="00A9358E" w:rsidP="00784EC2">
      <w:pPr>
        <w:spacing w:line="276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E</w:t>
      </w:r>
      <w:r w:rsidR="00926905" w:rsidRPr="00737D3A">
        <w:rPr>
          <w:rFonts w:ascii="Calibri" w:hAnsi="Calibri" w:cs="Calibri"/>
          <w:sz w:val="24"/>
        </w:rPr>
        <w:t>in</w:t>
      </w:r>
      <w:r w:rsidR="00296FF3">
        <w:rPr>
          <w:rFonts w:ascii="Calibri" w:hAnsi="Calibri" w:cs="Calibri"/>
          <w:sz w:val="24"/>
        </w:rPr>
        <w:t>e</w:t>
      </w:r>
      <w:r w:rsidR="00926905" w:rsidRPr="00737D3A">
        <w:rPr>
          <w:rFonts w:ascii="Calibri" w:hAnsi="Calibri" w:cs="Calibri"/>
          <w:sz w:val="24"/>
        </w:rPr>
        <w:t xml:space="preserve"> </w:t>
      </w:r>
      <w:r w:rsidR="00296FF3" w:rsidRPr="000A6436">
        <w:rPr>
          <w:rFonts w:ascii="Calibri" w:hAnsi="Calibri" w:cs="Calibri"/>
          <w:sz w:val="24"/>
        </w:rPr>
        <w:t>gerichtliche Erwachsenenvertretung</w:t>
      </w:r>
      <w:r w:rsidR="00296FF3" w:rsidRPr="000A6436">
        <w:rPr>
          <w:rFonts w:ascii="Calibri" w:hAnsi="Calibri" w:cs="Calibri"/>
          <w:b/>
          <w:sz w:val="24"/>
        </w:rPr>
        <w:t xml:space="preserve">  </w:t>
      </w:r>
      <w:r w:rsidRPr="00737D3A">
        <w:rPr>
          <w:rFonts w:ascii="Calibri" w:hAnsi="Calibri" w:cs="Calibri"/>
          <w:sz w:val="24"/>
        </w:rPr>
        <w:t xml:space="preserve">ist </w:t>
      </w:r>
      <w:r w:rsidR="00926905" w:rsidRPr="00737D3A">
        <w:rPr>
          <w:rFonts w:ascii="Calibri" w:hAnsi="Calibri" w:cs="Calibri"/>
          <w:sz w:val="24"/>
        </w:rPr>
        <w:t xml:space="preserve">nötig, da die betroffene Person folgende Angelegenheiten nicht </w:t>
      </w:r>
      <w:r w:rsidR="004C611E" w:rsidRPr="00737D3A">
        <w:rPr>
          <w:rFonts w:ascii="Calibri" w:hAnsi="Calibri" w:cs="Calibri"/>
          <w:sz w:val="24"/>
        </w:rPr>
        <w:t>ohne</w:t>
      </w:r>
      <w:r w:rsidR="006B4227" w:rsidRPr="00737D3A">
        <w:rPr>
          <w:rFonts w:ascii="Calibri" w:hAnsi="Calibri" w:cs="Calibri"/>
          <w:sz w:val="24"/>
        </w:rPr>
        <w:t xml:space="preserve"> die</w:t>
      </w:r>
      <w:r w:rsidR="00181CDE" w:rsidRPr="00737D3A">
        <w:rPr>
          <w:rFonts w:ascii="Calibri" w:hAnsi="Calibri" w:cs="Calibri"/>
          <w:sz w:val="24"/>
        </w:rPr>
        <w:t xml:space="preserve"> </w:t>
      </w:r>
      <w:r w:rsidR="00926905" w:rsidRPr="00737D3A">
        <w:rPr>
          <w:rFonts w:ascii="Calibri" w:hAnsi="Calibri" w:cs="Calibri"/>
          <w:sz w:val="24"/>
        </w:rPr>
        <w:t>Gefahr eines Nachteils selbst erledigen kann:</w:t>
      </w:r>
    </w:p>
    <w:p w:rsidR="000B554A" w:rsidRPr="00737D3A" w:rsidRDefault="000B554A" w:rsidP="00784EC2">
      <w:pPr>
        <w:spacing w:line="276" w:lineRule="auto"/>
        <w:rPr>
          <w:rFonts w:ascii="Calibri" w:hAnsi="Calibri" w:cs="Calibri"/>
          <w:sz w:val="24"/>
        </w:rPr>
      </w:pPr>
    </w:p>
    <w:p w:rsidR="00663EC2" w:rsidRPr="00737D3A" w:rsidRDefault="00663EC2" w:rsidP="00663EC2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Medizinische Angelegenheiten </w:t>
      </w:r>
    </w:p>
    <w:p w:rsidR="00663EC2" w:rsidRPr="00737D3A" w:rsidRDefault="00663EC2" w:rsidP="00FC333A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Folgende medizinische Maßnahmen/Operationen sind erforderlich: 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663EC2" w:rsidRPr="00737D3A" w:rsidRDefault="00663EC2" w:rsidP="00663EC2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</w:p>
    <w:p w:rsidR="00A31A9D" w:rsidRPr="00737D3A" w:rsidRDefault="00663EC2" w:rsidP="00FC333A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</w:t>
      </w:r>
      <w:r w:rsidR="004F47A1">
        <w:rPr>
          <w:rFonts w:ascii="Calibri" w:hAnsi="Calibri" w:cs="Calibri"/>
          <w:sz w:val="24"/>
        </w:rPr>
        <w:t>Falls d</w:t>
      </w:r>
      <w:r w:rsidRPr="00737D3A">
        <w:rPr>
          <w:rFonts w:ascii="Calibri" w:hAnsi="Calibri" w:cs="Calibri"/>
          <w:sz w:val="24"/>
        </w:rPr>
        <w:t xml:space="preserve">iese </w:t>
      </w:r>
      <w:r w:rsidR="004F47A1">
        <w:rPr>
          <w:rFonts w:ascii="Calibri" w:hAnsi="Calibri" w:cs="Calibri"/>
          <w:sz w:val="24"/>
        </w:rPr>
        <w:t xml:space="preserve">medizinischen Maßnahmen </w:t>
      </w:r>
      <w:r w:rsidR="00A31A9D" w:rsidRPr="00737D3A">
        <w:rPr>
          <w:rFonts w:ascii="Calibri" w:hAnsi="Calibri" w:cs="Calibri"/>
          <w:sz w:val="24"/>
        </w:rPr>
        <w:t>eilig</w:t>
      </w:r>
      <w:r w:rsidR="004F47A1">
        <w:rPr>
          <w:rFonts w:ascii="Calibri" w:hAnsi="Calibri" w:cs="Calibri"/>
          <w:sz w:val="24"/>
        </w:rPr>
        <w:t xml:space="preserve"> sind, weshalb?</w:t>
      </w:r>
      <w:r w:rsidR="00A31A9D" w:rsidRPr="00737D3A">
        <w:rPr>
          <w:rFonts w:ascii="Calibri" w:hAnsi="Calibri" w:cs="Calibri"/>
          <w:sz w:val="24"/>
        </w:rPr>
        <w:t xml:space="preserve"> 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663EC2" w:rsidRPr="00737D3A" w:rsidRDefault="00663EC2" w:rsidP="002556C3">
      <w:pPr>
        <w:spacing w:line="360" w:lineRule="auto"/>
        <w:rPr>
          <w:rFonts w:ascii="Calibri" w:hAnsi="Calibri" w:cs="Calibri"/>
          <w:sz w:val="24"/>
        </w:rPr>
      </w:pPr>
    </w:p>
    <w:p w:rsidR="00D818DE" w:rsidRPr="00737D3A" w:rsidRDefault="00D818DE" w:rsidP="00D818DE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Finanzielle Angelegenheiten (</w:t>
      </w:r>
      <w:r w:rsidR="008B1980" w:rsidRPr="00737D3A">
        <w:rPr>
          <w:rFonts w:ascii="Calibri" w:hAnsi="Calibri" w:cs="Calibri"/>
          <w:sz w:val="24"/>
        </w:rPr>
        <w:t>z.</w:t>
      </w:r>
      <w:r w:rsidR="009158E4" w:rsidRPr="00737D3A">
        <w:rPr>
          <w:rFonts w:ascii="Calibri" w:hAnsi="Calibri" w:cs="Calibri"/>
          <w:sz w:val="24"/>
        </w:rPr>
        <w:t>B</w:t>
      </w:r>
      <w:r w:rsidR="008B1980" w:rsidRPr="00737D3A">
        <w:rPr>
          <w:rFonts w:ascii="Calibri" w:hAnsi="Calibri" w:cs="Calibri"/>
          <w:sz w:val="24"/>
        </w:rPr>
        <w:t>.</w:t>
      </w:r>
      <w:r w:rsidR="009158E4" w:rsidRPr="00737D3A">
        <w:rPr>
          <w:rFonts w:ascii="Calibri" w:hAnsi="Calibri" w:cs="Calibri"/>
          <w:sz w:val="24"/>
        </w:rPr>
        <w:t xml:space="preserve"> </w:t>
      </w:r>
      <w:r w:rsidR="000B554A" w:rsidRPr="00737D3A">
        <w:rPr>
          <w:rFonts w:ascii="Calibri" w:hAnsi="Calibri" w:cs="Calibri"/>
          <w:sz w:val="24"/>
        </w:rPr>
        <w:t>Verwaltung der Einkünfte</w:t>
      </w:r>
      <w:r w:rsidRPr="00737D3A">
        <w:rPr>
          <w:rFonts w:ascii="Calibri" w:hAnsi="Calibri" w:cs="Calibri"/>
          <w:i/>
          <w:sz w:val="24"/>
        </w:rPr>
        <w:t xml:space="preserve">, </w:t>
      </w:r>
      <w:r w:rsidR="000B554A" w:rsidRPr="00737D3A">
        <w:rPr>
          <w:rFonts w:ascii="Calibri" w:hAnsi="Calibri" w:cs="Calibri"/>
          <w:sz w:val="24"/>
        </w:rPr>
        <w:t>Verwaltung des Vermögens</w:t>
      </w:r>
      <w:r w:rsidR="006B4227" w:rsidRPr="00737D3A">
        <w:rPr>
          <w:rFonts w:ascii="Calibri" w:hAnsi="Calibri" w:cs="Calibri"/>
          <w:sz w:val="24"/>
        </w:rPr>
        <w:t>,</w:t>
      </w:r>
    </w:p>
    <w:p w:rsidR="009158E4" w:rsidRPr="00737D3A" w:rsidRDefault="00D818DE" w:rsidP="009158E4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Vertretung gegenüber privaten Vertragspartnern</w:t>
      </w:r>
      <w:r w:rsidR="009158E4" w:rsidRPr="00737D3A">
        <w:rPr>
          <w:rFonts w:ascii="Calibri" w:hAnsi="Calibri" w:cs="Calibri"/>
          <w:sz w:val="24"/>
        </w:rPr>
        <w:t xml:space="preserve"> und/oder </w:t>
      </w:r>
      <w:r w:rsidR="006B4227" w:rsidRPr="00737D3A">
        <w:rPr>
          <w:rFonts w:ascii="Calibri" w:hAnsi="Calibri" w:cs="Calibri"/>
          <w:sz w:val="24"/>
        </w:rPr>
        <w:t>Verhinderung von nachteiligen</w:t>
      </w:r>
    </w:p>
    <w:p w:rsidR="00D818DE" w:rsidRPr="00737D3A" w:rsidRDefault="009158E4" w:rsidP="009158E4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</w:t>
      </w:r>
      <w:r w:rsidR="00FE5AB7" w:rsidRPr="00737D3A">
        <w:rPr>
          <w:rFonts w:ascii="Calibri" w:hAnsi="Calibri" w:cs="Calibri"/>
          <w:sz w:val="24"/>
        </w:rPr>
        <w:t>Rechtsgeschäften)</w:t>
      </w:r>
    </w:p>
    <w:p w:rsidR="003B586E" w:rsidRPr="00737D3A" w:rsidRDefault="003B586E" w:rsidP="003B586E">
      <w:pPr>
        <w:rPr>
          <w:rFonts w:ascii="Calibri" w:hAnsi="Calibri" w:cs="Calibri"/>
          <w:sz w:val="24"/>
        </w:rPr>
      </w:pPr>
    </w:p>
    <w:p w:rsidR="003B586E" w:rsidRPr="00737D3A" w:rsidRDefault="003B586E" w:rsidP="003B586E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D818DE" w:rsidRPr="00737D3A" w:rsidRDefault="00D818DE" w:rsidP="00D818DE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C6717" w:rsidRPr="00737D3A" w:rsidRDefault="00CC6717" w:rsidP="00CC6717">
      <w:pPr>
        <w:rPr>
          <w:rFonts w:ascii="Calibri" w:hAnsi="Calibri" w:cs="Calibri"/>
          <w:sz w:val="24"/>
        </w:rPr>
      </w:pPr>
    </w:p>
    <w:p w:rsidR="000B554A" w:rsidRPr="00737D3A" w:rsidRDefault="000D01B3" w:rsidP="009158E4">
      <w:pPr>
        <w:pStyle w:val="Listenabsatz"/>
        <w:tabs>
          <w:tab w:val="left" w:pos="2127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</w:t>
      </w:r>
      <w:r w:rsidR="000B554A" w:rsidRPr="00737D3A">
        <w:rPr>
          <w:rFonts w:ascii="Calibri" w:hAnsi="Calibri" w:cs="Calibri"/>
          <w:sz w:val="24"/>
        </w:rPr>
        <w:t>Vertretung vor Ämtern, Behörden, Gerichten, S</w:t>
      </w:r>
      <w:r w:rsidRPr="00737D3A">
        <w:rPr>
          <w:rFonts w:ascii="Calibri" w:hAnsi="Calibri" w:cs="Calibri"/>
          <w:sz w:val="24"/>
        </w:rPr>
        <w:t>ozialversicherungsträgern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B45A96" w:rsidRPr="00737D3A" w:rsidRDefault="00B45A96" w:rsidP="00142979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0D01B3" w:rsidRPr="00737D3A" w:rsidRDefault="000D01B3" w:rsidP="000D01B3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</w:t>
      </w:r>
      <w:r w:rsidR="000B554A" w:rsidRPr="00737D3A">
        <w:rPr>
          <w:rFonts w:ascii="Calibri" w:hAnsi="Calibri" w:cs="Calibri"/>
          <w:sz w:val="24"/>
        </w:rPr>
        <w:t xml:space="preserve">Vertretung in anhängigen Verfahren </w:t>
      </w:r>
    </w:p>
    <w:p w:rsidR="000B554A" w:rsidRPr="00737D3A" w:rsidRDefault="000D01B3" w:rsidP="000D01B3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W</w:t>
      </w:r>
      <w:r w:rsidR="000B554A" w:rsidRPr="00737D3A">
        <w:rPr>
          <w:rFonts w:ascii="Calibri" w:hAnsi="Calibri" w:cs="Calibri"/>
          <w:sz w:val="24"/>
        </w:rPr>
        <w:t>elche Verfahren</w:t>
      </w:r>
      <w:r w:rsidRPr="00737D3A">
        <w:rPr>
          <w:rFonts w:ascii="Calibri" w:hAnsi="Calibri" w:cs="Calibri"/>
          <w:sz w:val="24"/>
        </w:rPr>
        <w:t>,</w:t>
      </w:r>
      <w:r w:rsidR="000B554A" w:rsidRPr="00737D3A">
        <w:rPr>
          <w:rFonts w:ascii="Calibri" w:hAnsi="Calibri" w:cs="Calibri"/>
          <w:sz w:val="24"/>
        </w:rPr>
        <w:t xml:space="preserve"> bei welcher Behörde</w:t>
      </w:r>
      <w:r w:rsidRPr="00737D3A">
        <w:rPr>
          <w:rFonts w:ascii="Calibri" w:hAnsi="Calibri" w:cs="Calibri"/>
          <w:sz w:val="24"/>
        </w:rPr>
        <w:t xml:space="preserve">? </w:t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737D3A">
        <w:rPr>
          <w:rFonts w:ascii="Calibri" w:hAnsi="Calibri" w:cs="Calibri"/>
          <w:sz w:val="24"/>
        </w:rPr>
        <w:instrText xml:space="preserve"> FORMTEXT </w:instrText>
      </w:r>
      <w:r w:rsidR="008A049D" w:rsidRPr="00737D3A">
        <w:rPr>
          <w:rFonts w:ascii="Calibri" w:hAnsi="Calibri" w:cs="Calibri"/>
          <w:sz w:val="24"/>
        </w:rPr>
      </w:r>
      <w:r w:rsidR="008A049D" w:rsidRPr="00737D3A">
        <w:rPr>
          <w:rFonts w:ascii="Calibri" w:hAnsi="Calibri" w:cs="Calibri"/>
          <w:sz w:val="24"/>
        </w:rPr>
        <w:fldChar w:fldCharType="separate"/>
      </w:r>
      <w:r w:rsidR="006B4227" w:rsidRPr="00737D3A">
        <w:rPr>
          <w:rFonts w:ascii="Calibri" w:hAnsi="Calibri" w:cs="Calibri"/>
          <w:noProof/>
          <w:sz w:val="24"/>
        </w:rPr>
        <w:t> </w:t>
      </w:r>
      <w:r w:rsidR="006B4227" w:rsidRPr="00737D3A">
        <w:rPr>
          <w:rFonts w:ascii="Calibri" w:hAnsi="Calibri" w:cs="Calibri"/>
          <w:noProof/>
          <w:sz w:val="24"/>
        </w:rPr>
        <w:t> </w:t>
      </w:r>
      <w:r w:rsidR="006B4227" w:rsidRPr="00737D3A">
        <w:rPr>
          <w:rFonts w:ascii="Calibri" w:hAnsi="Calibri" w:cs="Calibri"/>
          <w:noProof/>
          <w:sz w:val="24"/>
        </w:rPr>
        <w:t> </w:t>
      </w:r>
      <w:r w:rsidR="006B4227" w:rsidRPr="00737D3A">
        <w:rPr>
          <w:rFonts w:ascii="Calibri" w:hAnsi="Calibri" w:cs="Calibri"/>
          <w:noProof/>
          <w:sz w:val="24"/>
        </w:rPr>
        <w:t> </w:t>
      </w:r>
      <w:r w:rsidR="006B4227" w:rsidRPr="00737D3A">
        <w:rPr>
          <w:rFonts w:ascii="Calibri" w:hAnsi="Calibri" w:cs="Calibri"/>
          <w:noProof/>
          <w:sz w:val="24"/>
        </w:rPr>
        <w:t> </w:t>
      </w:r>
      <w:r w:rsidR="008A049D" w:rsidRPr="00737D3A">
        <w:rPr>
          <w:rFonts w:ascii="Calibri" w:hAnsi="Calibri" w:cs="Calibri"/>
          <w:sz w:val="24"/>
        </w:rPr>
        <w:fldChar w:fldCharType="end"/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737D3A" w:rsidRDefault="00CC6717" w:rsidP="00296FF3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0408DF" w:rsidRPr="00737D3A" w:rsidRDefault="000408DF" w:rsidP="00AD5E73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□ Organisation und Finanzierung der Pflege oder Betreuung</w:t>
      </w:r>
    </w:p>
    <w:p w:rsidR="000408DF" w:rsidRPr="00737D3A" w:rsidRDefault="008A049D" w:rsidP="00AD5E73">
      <w:pPr>
        <w:pStyle w:val="Listenabsatz"/>
        <w:tabs>
          <w:tab w:val="left" w:pos="2127"/>
        </w:tabs>
        <w:spacing w:line="360" w:lineRule="auto"/>
        <w:ind w:left="709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0408DF" w:rsidRPr="00737D3A">
        <w:rPr>
          <w:rFonts w:ascii="Calibri" w:hAnsi="Calibri" w:cs="Calibri"/>
          <w:sz w:val="24"/>
        </w:rPr>
        <w:t xml:space="preserve"> Pflege zu Hause</w:t>
      </w:r>
    </w:p>
    <w:p w:rsidR="000408DF" w:rsidRPr="00737D3A" w:rsidRDefault="008A049D" w:rsidP="00AD5E73">
      <w:pPr>
        <w:pStyle w:val="Listenabsatz"/>
        <w:tabs>
          <w:tab w:val="left" w:pos="2127"/>
        </w:tabs>
        <w:spacing w:line="360" w:lineRule="auto"/>
        <w:ind w:left="709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0408DF" w:rsidRPr="00737D3A">
        <w:rPr>
          <w:rFonts w:ascii="Calibri" w:hAnsi="Calibri" w:cs="Calibri"/>
          <w:sz w:val="24"/>
        </w:rPr>
        <w:t xml:space="preserve"> Pflege im Pflegeheim</w:t>
      </w:r>
    </w:p>
    <w:p w:rsidR="000408DF" w:rsidRPr="00737D3A" w:rsidRDefault="008A049D" w:rsidP="00AD5E73">
      <w:pPr>
        <w:pStyle w:val="Listenabsatz"/>
        <w:tabs>
          <w:tab w:val="left" w:pos="2127"/>
        </w:tabs>
        <w:spacing w:line="360" w:lineRule="auto"/>
        <w:ind w:left="709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0408DF" w:rsidRPr="00737D3A">
        <w:rPr>
          <w:rFonts w:ascii="Calibri" w:hAnsi="Calibri" w:cs="Calibri"/>
          <w:sz w:val="24"/>
        </w:rPr>
        <w:t xml:space="preserve"> Betreuung in Wohngemeinschaft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B45A96" w:rsidRPr="00737D3A" w:rsidRDefault="00B45A96" w:rsidP="00142979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0408DF" w:rsidRPr="00737D3A" w:rsidRDefault="000408DF" w:rsidP="000408DF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</w:t>
      </w:r>
      <w:r w:rsidR="00D83145" w:rsidRPr="00737D3A">
        <w:rPr>
          <w:rFonts w:ascii="Calibri" w:hAnsi="Calibri" w:cs="Calibri"/>
          <w:sz w:val="24"/>
        </w:rPr>
        <w:t>Wohn</w:t>
      </w:r>
      <w:r w:rsidRPr="00737D3A">
        <w:rPr>
          <w:rFonts w:ascii="Calibri" w:hAnsi="Calibri" w:cs="Calibri"/>
          <w:sz w:val="24"/>
        </w:rPr>
        <w:t>angelegenheiten</w:t>
      </w:r>
      <w:r w:rsidR="00D83145" w:rsidRPr="00737D3A">
        <w:rPr>
          <w:rFonts w:ascii="Calibri" w:hAnsi="Calibri" w:cs="Calibri"/>
          <w:sz w:val="24"/>
        </w:rPr>
        <w:t xml:space="preserve"> (Haus/Eigentumswohnung/Mietwohnung)</w:t>
      </w:r>
      <w:r w:rsidRPr="00737D3A">
        <w:rPr>
          <w:rFonts w:ascii="Calibri" w:hAnsi="Calibri" w:cs="Calibri"/>
          <w:sz w:val="24"/>
        </w:rPr>
        <w:t xml:space="preserve"> </w:t>
      </w:r>
    </w:p>
    <w:p w:rsidR="001F75C7" w:rsidRPr="00737D3A" w:rsidRDefault="000408DF" w:rsidP="001F75C7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Welche? </w:t>
      </w:r>
    </w:p>
    <w:p w:rsidR="002214AA" w:rsidRPr="00737D3A" w:rsidRDefault="002214AA" w:rsidP="002214AA">
      <w:pPr>
        <w:spacing w:line="360" w:lineRule="auto"/>
        <w:rPr>
          <w:rFonts w:ascii="Calibri" w:hAnsi="Calibri" w:cs="Calibri"/>
          <w:sz w:val="24"/>
        </w:rPr>
      </w:pPr>
    </w:p>
    <w:p w:rsidR="002214AA" w:rsidRPr="00737D3A" w:rsidRDefault="002214AA" w:rsidP="002214AA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A57963" w:rsidRDefault="00A57963" w:rsidP="00A57963">
      <w:pPr>
        <w:rPr>
          <w:rFonts w:ascii="Calibri" w:hAnsi="Calibri" w:cs="Calibri"/>
          <w:sz w:val="24"/>
        </w:rPr>
      </w:pPr>
    </w:p>
    <w:p w:rsidR="00A57963" w:rsidRDefault="00A57963" w:rsidP="00A57963">
      <w:pPr>
        <w:rPr>
          <w:rFonts w:ascii="Calibri" w:hAnsi="Calibri" w:cs="Calibri"/>
          <w:sz w:val="24"/>
        </w:rPr>
      </w:pPr>
    </w:p>
    <w:p w:rsidR="00A57963" w:rsidRPr="00737D3A" w:rsidRDefault="00A57963" w:rsidP="00A57963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303132" w:rsidRPr="00737D3A" w:rsidRDefault="00303132" w:rsidP="00B45A96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A57963" w:rsidRDefault="00A57963" w:rsidP="00D83145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</w:p>
    <w:p w:rsidR="00D83145" w:rsidRPr="00737D3A" w:rsidRDefault="00D83145" w:rsidP="00D83145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□ </w:t>
      </w:r>
      <w:r w:rsidR="00926905" w:rsidRPr="00737D3A">
        <w:rPr>
          <w:rFonts w:ascii="Calibri" w:hAnsi="Calibri" w:cs="Calibri"/>
          <w:sz w:val="24"/>
        </w:rPr>
        <w:t>Sonstige Angelegenheiten</w:t>
      </w:r>
    </w:p>
    <w:p w:rsidR="00926905" w:rsidRPr="00737D3A" w:rsidRDefault="00D83145" w:rsidP="001F75C7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 Welche? 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A57963" w:rsidRDefault="00A57963" w:rsidP="001F75C7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</w:p>
    <w:p w:rsidR="00A57963" w:rsidRPr="00737D3A" w:rsidRDefault="00A57963" w:rsidP="00A57963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A57963" w:rsidRDefault="00A57963" w:rsidP="001F75C7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</w:p>
    <w:p w:rsidR="00FD36B9" w:rsidRPr="00737D3A" w:rsidRDefault="00FD36B9" w:rsidP="001F75C7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Von wem wurden diese Angelegenheiten bisher erledigt? 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926905" w:rsidRPr="00737D3A" w:rsidRDefault="00926905" w:rsidP="00B45A96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926905" w:rsidRPr="00737D3A" w:rsidRDefault="00926905" w:rsidP="00926905">
      <w:pPr>
        <w:tabs>
          <w:tab w:val="left" w:pos="2127"/>
        </w:tabs>
        <w:rPr>
          <w:rFonts w:ascii="Calibri" w:hAnsi="Calibri" w:cs="Calibri"/>
          <w:b/>
          <w:sz w:val="24"/>
          <w:u w:val="single"/>
        </w:rPr>
      </w:pPr>
      <w:r w:rsidRPr="00737D3A">
        <w:rPr>
          <w:rFonts w:ascii="Calibri" w:hAnsi="Calibri" w:cs="Calibri"/>
          <w:b/>
          <w:sz w:val="24"/>
          <w:u w:val="single"/>
        </w:rPr>
        <w:t>Gibt es dri</w:t>
      </w:r>
      <w:r w:rsidR="00D83145" w:rsidRPr="00737D3A">
        <w:rPr>
          <w:rFonts w:ascii="Calibri" w:hAnsi="Calibri" w:cs="Calibri"/>
          <w:b/>
          <w:sz w:val="24"/>
          <w:u w:val="single"/>
        </w:rPr>
        <w:t>ngende Angelegenheiten, die unverzüglich</w:t>
      </w:r>
      <w:r w:rsidRPr="00737D3A">
        <w:rPr>
          <w:rFonts w:ascii="Calibri" w:hAnsi="Calibri" w:cs="Calibri"/>
          <w:b/>
          <w:sz w:val="24"/>
          <w:u w:val="single"/>
        </w:rPr>
        <w:t xml:space="preserve"> erledig</w:t>
      </w:r>
      <w:r w:rsidR="00663EC2" w:rsidRPr="00737D3A">
        <w:rPr>
          <w:rFonts w:ascii="Calibri" w:hAnsi="Calibri" w:cs="Calibri"/>
          <w:b/>
          <w:sz w:val="24"/>
          <w:u w:val="single"/>
        </w:rPr>
        <w:t xml:space="preserve">t werden </w:t>
      </w:r>
      <w:r w:rsidRPr="00737D3A">
        <w:rPr>
          <w:rFonts w:ascii="Calibri" w:hAnsi="Calibri" w:cs="Calibri"/>
          <w:b/>
          <w:sz w:val="24"/>
          <w:u w:val="single"/>
        </w:rPr>
        <w:t>sollte</w:t>
      </w:r>
      <w:r w:rsidR="00663EC2" w:rsidRPr="00737D3A">
        <w:rPr>
          <w:rFonts w:ascii="Calibri" w:hAnsi="Calibri" w:cs="Calibri"/>
          <w:b/>
          <w:sz w:val="24"/>
          <w:u w:val="single"/>
        </w:rPr>
        <w:t>n</w:t>
      </w:r>
      <w:r w:rsidRPr="00737D3A">
        <w:rPr>
          <w:rFonts w:ascii="Calibri" w:hAnsi="Calibri" w:cs="Calibri"/>
          <w:b/>
          <w:sz w:val="24"/>
          <w:u w:val="single"/>
        </w:rPr>
        <w:t>?</w:t>
      </w:r>
    </w:p>
    <w:p w:rsidR="00926905" w:rsidRPr="00737D3A" w:rsidRDefault="00926905" w:rsidP="00926905">
      <w:pPr>
        <w:tabs>
          <w:tab w:val="left" w:pos="2127"/>
        </w:tabs>
        <w:rPr>
          <w:rFonts w:ascii="Calibri" w:hAnsi="Calibri" w:cs="Calibri"/>
          <w:sz w:val="24"/>
          <w:u w:val="single"/>
        </w:rPr>
      </w:pPr>
    </w:p>
    <w:p w:rsidR="00926905" w:rsidRPr="00737D3A" w:rsidRDefault="008A049D" w:rsidP="00D83145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AD5E73" w:rsidRPr="00737D3A">
        <w:rPr>
          <w:rFonts w:ascii="Calibri" w:hAnsi="Calibri" w:cs="Calibri"/>
          <w:sz w:val="24"/>
        </w:rPr>
        <w:t>nein</w:t>
      </w:r>
      <w:r w:rsidR="00E80DBF" w:rsidRPr="00737D3A">
        <w:rPr>
          <w:rFonts w:ascii="Calibri" w:hAnsi="Calibri" w:cs="Calibri"/>
          <w:sz w:val="24"/>
        </w:rPr>
        <w:t xml:space="preserve">      </w:t>
      </w: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4E33F2" w:rsidRPr="00737D3A">
        <w:rPr>
          <w:rFonts w:ascii="Calibri" w:hAnsi="Calibri" w:cs="Calibri"/>
          <w:sz w:val="24"/>
        </w:rPr>
        <w:t>j</w:t>
      </w:r>
      <w:r w:rsidR="00663EC2" w:rsidRPr="00737D3A">
        <w:rPr>
          <w:rFonts w:ascii="Calibri" w:hAnsi="Calibri" w:cs="Calibri"/>
          <w:sz w:val="24"/>
        </w:rPr>
        <w:t>a</w:t>
      </w:r>
    </w:p>
    <w:p w:rsidR="00AD5E73" w:rsidRPr="00737D3A" w:rsidRDefault="00AD5E73" w:rsidP="001F75C7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Falls ja, welche? 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947BB7" w:rsidRPr="00737D3A" w:rsidRDefault="00947BB7" w:rsidP="00947BB7">
      <w:pPr>
        <w:spacing w:line="360" w:lineRule="auto"/>
        <w:rPr>
          <w:rFonts w:ascii="Calibri" w:hAnsi="Calibri" w:cs="Calibri"/>
          <w:sz w:val="24"/>
        </w:rPr>
      </w:pPr>
    </w:p>
    <w:p w:rsidR="00947BB7" w:rsidRPr="00737D3A" w:rsidRDefault="00947BB7" w:rsidP="00947BB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6B4227" w:rsidRPr="00737D3A" w:rsidRDefault="00423183" w:rsidP="00423183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Diese Angelegenheiten sind eilig, weil 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</w:t>
      </w:r>
      <w:r w:rsidR="00A57963">
        <w:rPr>
          <w:rFonts w:ascii="Calibri" w:hAnsi="Calibri" w:cs="Calibri"/>
          <w:sz w:val="24"/>
        </w:rPr>
        <w:t>..</w:t>
      </w:r>
      <w:r w:rsidRPr="00737D3A">
        <w:rPr>
          <w:rFonts w:ascii="Calibri" w:hAnsi="Calibri" w:cs="Calibri"/>
          <w:sz w:val="24"/>
        </w:rPr>
        <w:t>......................................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A57963" w:rsidRDefault="00CC6717" w:rsidP="00A57963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  <w:r w:rsidR="00A57963" w:rsidRPr="00737D3A">
        <w:rPr>
          <w:rFonts w:ascii="Calibri" w:hAnsi="Calibri" w:cs="Calibri"/>
          <w:sz w:val="24"/>
        </w:rPr>
        <w:t>..</w:t>
      </w:r>
    </w:p>
    <w:p w:rsidR="00A57963" w:rsidRDefault="00A57963" w:rsidP="00A57963">
      <w:pPr>
        <w:rPr>
          <w:rFonts w:ascii="Calibri" w:hAnsi="Calibri" w:cs="Calibri"/>
          <w:sz w:val="24"/>
        </w:rPr>
      </w:pPr>
    </w:p>
    <w:p w:rsidR="00A57963" w:rsidRDefault="00A57963" w:rsidP="00A57963">
      <w:pPr>
        <w:rPr>
          <w:rFonts w:ascii="Calibri" w:hAnsi="Calibri" w:cs="Calibri"/>
          <w:sz w:val="24"/>
        </w:rPr>
      </w:pPr>
    </w:p>
    <w:p w:rsidR="00A57963" w:rsidRPr="00737D3A" w:rsidRDefault="00A57963" w:rsidP="00A57963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4"/>
        </w:rPr>
        <w:t>....</w:t>
      </w:r>
      <w:r w:rsidRPr="00737D3A">
        <w:rPr>
          <w:rFonts w:ascii="Calibri" w:hAnsi="Calibri" w:cs="Calibri"/>
          <w:sz w:val="24"/>
        </w:rPr>
        <w:t>..................................</w:t>
      </w:r>
    </w:p>
    <w:p w:rsidR="00A57963" w:rsidRDefault="00A57963" w:rsidP="00E80DBF">
      <w:pPr>
        <w:rPr>
          <w:rFonts w:ascii="Calibri" w:hAnsi="Calibri" w:cs="Calibri"/>
          <w:b/>
          <w:sz w:val="24"/>
          <w:u w:val="single"/>
        </w:rPr>
      </w:pPr>
    </w:p>
    <w:p w:rsidR="00A57963" w:rsidRDefault="00A57963" w:rsidP="00E80DBF">
      <w:pPr>
        <w:rPr>
          <w:rFonts w:ascii="Calibri" w:hAnsi="Calibri" w:cs="Calibri"/>
          <w:b/>
          <w:sz w:val="24"/>
          <w:u w:val="single"/>
        </w:rPr>
      </w:pPr>
    </w:p>
    <w:p w:rsidR="00FD36B9" w:rsidRPr="00296FF3" w:rsidRDefault="00296FF3" w:rsidP="00E80DBF">
      <w:pPr>
        <w:rPr>
          <w:rFonts w:ascii="Calibri" w:hAnsi="Calibri" w:cs="Calibri"/>
          <w:b/>
          <w:sz w:val="24"/>
          <w:u w:val="single"/>
        </w:rPr>
      </w:pPr>
      <w:r w:rsidRPr="00296FF3">
        <w:rPr>
          <w:rFonts w:ascii="Calibri" w:hAnsi="Calibri" w:cs="Calibri"/>
          <w:b/>
          <w:sz w:val="24"/>
          <w:u w:val="single"/>
        </w:rPr>
        <w:t>Alternativen zur gerichtliche</w:t>
      </w:r>
      <w:r>
        <w:rPr>
          <w:rFonts w:ascii="Calibri" w:hAnsi="Calibri" w:cs="Calibri"/>
          <w:b/>
          <w:sz w:val="24"/>
          <w:u w:val="single"/>
        </w:rPr>
        <w:t>n</w:t>
      </w:r>
      <w:r w:rsidRPr="00296FF3">
        <w:rPr>
          <w:rFonts w:ascii="Calibri" w:hAnsi="Calibri" w:cs="Calibri"/>
          <w:b/>
          <w:sz w:val="24"/>
          <w:u w:val="single"/>
        </w:rPr>
        <w:t xml:space="preserve"> Erwachsenenvertretung  </w:t>
      </w:r>
    </w:p>
    <w:p w:rsidR="00FD36B9" w:rsidRPr="00737D3A" w:rsidRDefault="00FD36B9" w:rsidP="0010290D">
      <w:pPr>
        <w:tabs>
          <w:tab w:val="left" w:pos="2127"/>
        </w:tabs>
        <w:rPr>
          <w:rFonts w:ascii="Calibri" w:hAnsi="Calibri" w:cs="Calibri"/>
          <w:sz w:val="24"/>
          <w:u w:val="single"/>
        </w:rPr>
      </w:pPr>
    </w:p>
    <w:p w:rsidR="00B946CC" w:rsidRDefault="00FD36B9" w:rsidP="00296FF3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Besteht eine </w:t>
      </w:r>
      <w:r w:rsidR="004F47A1">
        <w:rPr>
          <w:rFonts w:ascii="Calibri" w:hAnsi="Calibri" w:cs="Calibri"/>
          <w:sz w:val="24"/>
        </w:rPr>
        <w:t>„</w:t>
      </w:r>
      <w:r w:rsidRPr="00737D3A">
        <w:rPr>
          <w:rFonts w:ascii="Calibri" w:hAnsi="Calibri" w:cs="Calibri"/>
          <w:sz w:val="24"/>
        </w:rPr>
        <w:t>Vorsorgevollmacht</w:t>
      </w:r>
      <w:r w:rsidR="004F47A1">
        <w:rPr>
          <w:rFonts w:ascii="Calibri" w:hAnsi="Calibri" w:cs="Calibri"/>
          <w:sz w:val="24"/>
        </w:rPr>
        <w:t>“</w:t>
      </w:r>
      <w:r w:rsidRPr="00737D3A">
        <w:rPr>
          <w:rFonts w:ascii="Calibri" w:hAnsi="Calibri" w:cs="Calibri"/>
          <w:sz w:val="24"/>
        </w:rPr>
        <w:t xml:space="preserve"> oder wurde die </w:t>
      </w:r>
      <w:r w:rsidR="004F47A1">
        <w:rPr>
          <w:rFonts w:ascii="Calibri" w:hAnsi="Calibri" w:cs="Calibri"/>
          <w:sz w:val="24"/>
        </w:rPr>
        <w:t>„</w:t>
      </w:r>
      <w:r w:rsidRPr="00737D3A">
        <w:rPr>
          <w:rFonts w:ascii="Calibri" w:hAnsi="Calibri" w:cs="Calibri"/>
          <w:sz w:val="24"/>
        </w:rPr>
        <w:t>Vertretungsbefugnis nächster Angehöriger</w:t>
      </w:r>
      <w:r w:rsidR="004F47A1">
        <w:rPr>
          <w:rFonts w:ascii="Calibri" w:hAnsi="Calibri" w:cs="Calibri"/>
          <w:sz w:val="24"/>
        </w:rPr>
        <w:t>“</w:t>
      </w:r>
      <w:r w:rsidRPr="00737D3A">
        <w:rPr>
          <w:rFonts w:ascii="Calibri" w:hAnsi="Calibri" w:cs="Calibri"/>
          <w:sz w:val="24"/>
        </w:rPr>
        <w:t xml:space="preserve"> registriert?</w:t>
      </w:r>
      <w:r w:rsidR="00E80DBF" w:rsidRPr="00737D3A">
        <w:rPr>
          <w:rFonts w:ascii="Calibri" w:hAnsi="Calibri" w:cs="Calibri"/>
          <w:sz w:val="24"/>
        </w:rPr>
        <w:t xml:space="preserve">  </w:t>
      </w:r>
      <w:r w:rsidR="007C7EFA" w:rsidRPr="00737D3A">
        <w:rPr>
          <w:rFonts w:ascii="Calibri" w:hAnsi="Calibri" w:cs="Calibri"/>
          <w:sz w:val="24"/>
        </w:rPr>
        <w:t xml:space="preserve"> </w:t>
      </w:r>
      <w:r w:rsidR="004F47A1">
        <w:rPr>
          <w:rFonts w:ascii="Calibri" w:hAnsi="Calibri" w:cs="Calibri"/>
          <w:sz w:val="24"/>
        </w:rPr>
        <w:t xml:space="preserve">           </w:t>
      </w:r>
      <w:r w:rsidR="004F47A1">
        <w:rPr>
          <w:rFonts w:ascii="Calibri" w:hAnsi="Calibri" w:cs="Calibri"/>
          <w:sz w:val="24"/>
        </w:rPr>
        <w:tab/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4F47A1">
        <w:rPr>
          <w:rFonts w:ascii="Calibri" w:hAnsi="Calibri" w:cs="Calibri"/>
          <w:sz w:val="24"/>
        </w:rPr>
        <w:t xml:space="preserve">nicht bekannt </w:t>
      </w:r>
      <w:r w:rsidR="004F47A1">
        <w:rPr>
          <w:rFonts w:ascii="Calibri" w:hAnsi="Calibri" w:cs="Calibri"/>
          <w:sz w:val="24"/>
        </w:rPr>
        <w:tab/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4F47A1">
        <w:rPr>
          <w:rFonts w:ascii="Calibri" w:hAnsi="Calibri" w:cs="Calibri"/>
          <w:sz w:val="24"/>
        </w:rPr>
        <w:t xml:space="preserve"> ja</w:t>
      </w:r>
      <w:r w:rsidR="004F47A1">
        <w:rPr>
          <w:rFonts w:ascii="Calibri" w:hAnsi="Calibri" w:cs="Calibri"/>
          <w:sz w:val="24"/>
        </w:rPr>
        <w:tab/>
      </w:r>
      <w:r w:rsidR="00A57963">
        <w:rPr>
          <w:rFonts w:ascii="Calibri" w:hAnsi="Calibri" w:cs="Calibri"/>
          <w:sz w:val="24"/>
        </w:rPr>
        <w:tab/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6FF3">
        <w:rPr>
          <w:rFonts w:ascii="Calibri" w:hAnsi="Calibri" w:cs="Calibri"/>
          <w:sz w:val="24"/>
        </w:rPr>
        <w:t xml:space="preserve"> nein</w:t>
      </w:r>
    </w:p>
    <w:p w:rsidR="004F47A1" w:rsidRDefault="004F47A1" w:rsidP="004F47A1">
      <w:pPr>
        <w:spacing w:line="360" w:lineRule="auto"/>
        <w:rPr>
          <w:rFonts w:ascii="Calibri" w:hAnsi="Calibri" w:cs="Calibri"/>
          <w:sz w:val="24"/>
        </w:rPr>
      </w:pPr>
    </w:p>
    <w:p w:rsidR="004F47A1" w:rsidRPr="00095ECE" w:rsidRDefault="004F47A1" w:rsidP="004F47A1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Wurde eine „gewählte Erwachsenenvertretung“ oder eine „gesetzliche Erwachsenen-vertretung“ bei Notar/Rechtsanwalt/ifs Erwachsenvertretung </w:t>
      </w:r>
      <w:r w:rsidRPr="00095ECE">
        <w:rPr>
          <w:rFonts w:ascii="Calibri" w:hAnsi="Calibri" w:cs="Calibri"/>
          <w:sz w:val="24"/>
        </w:rPr>
        <w:t>registriert?</w:t>
      </w:r>
      <w:r>
        <w:rPr>
          <w:rFonts w:ascii="Calibri" w:hAnsi="Calibri" w:cs="Calibri"/>
          <w:sz w:val="24"/>
        </w:rPr>
        <w:t xml:space="preserve">               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ECE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Pr="00095EC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nicht bekannt </w:t>
      </w:r>
      <w:r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ECE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A5796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ja</w:t>
      </w:r>
      <w:r>
        <w:rPr>
          <w:rFonts w:ascii="Calibri" w:hAnsi="Calibri" w:cs="Calibri"/>
          <w:sz w:val="24"/>
        </w:rPr>
        <w:tab/>
      </w:r>
      <w:r w:rsidR="00A57963"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ECE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A57963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>nein</w:t>
      </w:r>
    </w:p>
    <w:p w:rsidR="00296FF3" w:rsidRPr="00737D3A" w:rsidRDefault="00296FF3" w:rsidP="00296FF3">
      <w:pPr>
        <w:spacing w:line="360" w:lineRule="auto"/>
        <w:rPr>
          <w:rFonts w:ascii="Calibri" w:hAnsi="Calibri" w:cs="Calibri"/>
          <w:sz w:val="24"/>
        </w:rPr>
      </w:pPr>
    </w:p>
    <w:p w:rsidR="002152C9" w:rsidRPr="00737D3A" w:rsidRDefault="002152C9" w:rsidP="00E80DBF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Besteht eine Bankvollmacht oder Einzelzeichnungsberechtigung für das Konto der betroffenen Person?</w:t>
      </w:r>
      <w:r w:rsidR="00E80DBF" w:rsidRPr="00737D3A">
        <w:rPr>
          <w:rFonts w:ascii="Calibri" w:hAnsi="Calibri" w:cs="Calibri"/>
          <w:sz w:val="24"/>
        </w:rPr>
        <w:t xml:space="preserve">       </w:t>
      </w:r>
      <w:r w:rsidR="004F47A1">
        <w:rPr>
          <w:rFonts w:ascii="Calibri" w:hAnsi="Calibri" w:cs="Calibri"/>
          <w:sz w:val="24"/>
        </w:rPr>
        <w:tab/>
      </w:r>
      <w:r w:rsidR="004F47A1">
        <w:rPr>
          <w:rFonts w:ascii="Calibri" w:hAnsi="Calibri" w:cs="Calibri"/>
          <w:sz w:val="24"/>
        </w:rPr>
        <w:tab/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t xml:space="preserve">nicht bekannt  </w:t>
      </w:r>
      <w:r w:rsidR="004F47A1">
        <w:rPr>
          <w:rFonts w:ascii="Calibri" w:hAnsi="Calibri" w:cs="Calibri"/>
          <w:sz w:val="24"/>
        </w:rPr>
        <w:tab/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4F47A1">
        <w:rPr>
          <w:rFonts w:ascii="Calibri" w:hAnsi="Calibri" w:cs="Calibri"/>
          <w:sz w:val="24"/>
        </w:rPr>
        <w:t>ja</w:t>
      </w:r>
      <w:r w:rsidR="004F47A1">
        <w:rPr>
          <w:rFonts w:ascii="Calibri" w:hAnsi="Calibri" w:cs="Calibri"/>
          <w:sz w:val="24"/>
        </w:rPr>
        <w:tab/>
      </w:r>
      <w:r w:rsidR="00A57963">
        <w:rPr>
          <w:rFonts w:ascii="Calibri" w:hAnsi="Calibri" w:cs="Calibri"/>
          <w:sz w:val="24"/>
        </w:rPr>
        <w:tab/>
      </w:r>
      <w:r w:rsidR="008A049D"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="008A049D"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t>nein</w:t>
      </w:r>
    </w:p>
    <w:p w:rsidR="00FD36B9" w:rsidRPr="00737D3A" w:rsidRDefault="007578F4" w:rsidP="0010290D">
      <w:pPr>
        <w:tabs>
          <w:tab w:val="left" w:pos="2127"/>
        </w:tabs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Falls ja, für wen? </w:t>
      </w:r>
    </w:p>
    <w:p w:rsidR="002214AA" w:rsidRPr="00737D3A" w:rsidRDefault="002214AA" w:rsidP="002214AA">
      <w:pPr>
        <w:spacing w:line="360" w:lineRule="auto"/>
        <w:rPr>
          <w:rFonts w:ascii="Calibri" w:hAnsi="Calibri" w:cs="Calibri"/>
          <w:sz w:val="24"/>
        </w:rPr>
      </w:pPr>
    </w:p>
    <w:p w:rsidR="002214AA" w:rsidRPr="00737D3A" w:rsidRDefault="002214AA" w:rsidP="002214AA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3B586E" w:rsidRDefault="003B586E" w:rsidP="00A57963">
      <w:pPr>
        <w:rPr>
          <w:rFonts w:ascii="Calibri" w:hAnsi="Calibri" w:cs="Calibri"/>
          <w:sz w:val="24"/>
        </w:rPr>
      </w:pPr>
    </w:p>
    <w:p w:rsidR="00A57963" w:rsidRPr="00737D3A" w:rsidRDefault="00A57963" w:rsidP="00A57963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A57963" w:rsidRDefault="00A57963" w:rsidP="00A57963">
      <w:pPr>
        <w:rPr>
          <w:rFonts w:ascii="Calibri" w:hAnsi="Calibri" w:cs="Calibri"/>
          <w:sz w:val="24"/>
        </w:rPr>
      </w:pPr>
    </w:p>
    <w:p w:rsidR="00A57963" w:rsidRPr="00737D3A" w:rsidRDefault="00A57963" w:rsidP="00A57963">
      <w:pPr>
        <w:rPr>
          <w:rFonts w:ascii="Calibri" w:hAnsi="Calibri" w:cs="Calibri"/>
          <w:sz w:val="24"/>
        </w:rPr>
      </w:pPr>
    </w:p>
    <w:p w:rsidR="004C611E" w:rsidRPr="00737D3A" w:rsidRDefault="007307C9" w:rsidP="0010290D">
      <w:pPr>
        <w:tabs>
          <w:tab w:val="left" w:pos="2127"/>
        </w:tabs>
        <w:rPr>
          <w:rFonts w:ascii="Calibri" w:hAnsi="Calibri" w:cs="Calibri"/>
          <w:b/>
          <w:sz w:val="24"/>
          <w:u w:val="single"/>
        </w:rPr>
      </w:pPr>
      <w:r w:rsidRPr="00737D3A">
        <w:rPr>
          <w:rFonts w:ascii="Calibri" w:hAnsi="Calibri" w:cs="Calibri"/>
          <w:b/>
          <w:sz w:val="24"/>
          <w:u w:val="single"/>
        </w:rPr>
        <w:t>Erstanhörung:</w:t>
      </w:r>
    </w:p>
    <w:p w:rsidR="007307C9" w:rsidRPr="00737D3A" w:rsidRDefault="007307C9" w:rsidP="0010290D">
      <w:pPr>
        <w:tabs>
          <w:tab w:val="left" w:pos="2127"/>
        </w:tabs>
        <w:rPr>
          <w:rFonts w:ascii="Calibri" w:hAnsi="Calibri" w:cs="Calibri"/>
          <w:sz w:val="24"/>
        </w:rPr>
      </w:pPr>
    </w:p>
    <w:p w:rsidR="007307C9" w:rsidRPr="00737D3A" w:rsidRDefault="007307C9" w:rsidP="0010290D">
      <w:pPr>
        <w:tabs>
          <w:tab w:val="left" w:pos="2127"/>
        </w:tabs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Die betroffene Person</w:t>
      </w:r>
    </w:p>
    <w:p w:rsidR="007307C9" w:rsidRPr="00737D3A" w:rsidRDefault="007307C9" w:rsidP="0010290D">
      <w:pPr>
        <w:tabs>
          <w:tab w:val="left" w:pos="2127"/>
        </w:tabs>
        <w:rPr>
          <w:rFonts w:ascii="Calibri" w:hAnsi="Calibri" w:cs="Calibri"/>
          <w:sz w:val="24"/>
        </w:rPr>
      </w:pPr>
    </w:p>
    <w:p w:rsidR="007307C9" w:rsidRPr="00737D3A" w:rsidRDefault="008A049D" w:rsidP="00FD0550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FD0550" w:rsidRPr="00737D3A">
        <w:rPr>
          <w:rFonts w:ascii="Calibri" w:hAnsi="Calibri" w:cs="Calibri"/>
          <w:sz w:val="24"/>
        </w:rPr>
        <w:t xml:space="preserve"> </w:t>
      </w:r>
      <w:r w:rsidR="007307C9" w:rsidRPr="00737D3A">
        <w:rPr>
          <w:rFonts w:ascii="Calibri" w:hAnsi="Calibri" w:cs="Calibri"/>
          <w:sz w:val="24"/>
        </w:rPr>
        <w:t xml:space="preserve">kann </w:t>
      </w:r>
      <w:r w:rsidR="007337E2" w:rsidRPr="00737D3A">
        <w:rPr>
          <w:rFonts w:ascii="Calibri" w:hAnsi="Calibri" w:cs="Calibri"/>
          <w:sz w:val="24"/>
        </w:rPr>
        <w:t>zu Gericht geladen werden/gebracht werden</w:t>
      </w:r>
    </w:p>
    <w:p w:rsidR="007307C9" w:rsidRPr="00737D3A" w:rsidRDefault="008A049D" w:rsidP="000540E1">
      <w:pPr>
        <w:pStyle w:val="Listenabsatz"/>
        <w:tabs>
          <w:tab w:val="left" w:pos="709"/>
        </w:tabs>
        <w:spacing w:line="276" w:lineRule="auto"/>
        <w:ind w:left="0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0540E1" w:rsidRPr="00737D3A">
        <w:rPr>
          <w:rFonts w:ascii="Calibri" w:hAnsi="Calibri" w:cs="Calibri"/>
          <w:sz w:val="24"/>
        </w:rPr>
        <w:t xml:space="preserve"> </w:t>
      </w:r>
      <w:r w:rsidR="007337E2" w:rsidRPr="00737D3A">
        <w:rPr>
          <w:rFonts w:ascii="Calibri" w:hAnsi="Calibri" w:cs="Calibri"/>
          <w:sz w:val="24"/>
        </w:rPr>
        <w:t xml:space="preserve">ist nicht mobil und sollte </w:t>
      </w:r>
      <w:r w:rsidR="007307C9" w:rsidRPr="00737D3A">
        <w:rPr>
          <w:rFonts w:ascii="Calibri" w:hAnsi="Calibri" w:cs="Calibri"/>
          <w:sz w:val="24"/>
        </w:rPr>
        <w:t>vom Richter</w:t>
      </w:r>
      <w:r w:rsidR="007337E2" w:rsidRPr="00737D3A">
        <w:rPr>
          <w:rFonts w:ascii="Calibri" w:hAnsi="Calibri" w:cs="Calibri"/>
          <w:sz w:val="24"/>
        </w:rPr>
        <w:t>/</w:t>
      </w:r>
      <w:r w:rsidR="00FD0550" w:rsidRPr="00737D3A">
        <w:rPr>
          <w:rFonts w:ascii="Calibri" w:hAnsi="Calibri" w:cs="Calibri"/>
          <w:sz w:val="24"/>
        </w:rPr>
        <w:t xml:space="preserve"> der </w:t>
      </w:r>
      <w:r w:rsidR="007337E2" w:rsidRPr="00737D3A">
        <w:rPr>
          <w:rFonts w:ascii="Calibri" w:hAnsi="Calibri" w:cs="Calibri"/>
          <w:sz w:val="24"/>
        </w:rPr>
        <w:t>Richterin</w:t>
      </w:r>
      <w:r w:rsidR="007307C9" w:rsidRPr="00737D3A">
        <w:rPr>
          <w:rFonts w:ascii="Calibri" w:hAnsi="Calibri" w:cs="Calibri"/>
          <w:sz w:val="24"/>
        </w:rPr>
        <w:t xml:space="preserve"> aufgesucht werden</w:t>
      </w:r>
    </w:p>
    <w:p w:rsidR="00A57963" w:rsidRPr="00737D3A" w:rsidRDefault="00A57963" w:rsidP="00B45A96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B61682" w:rsidRDefault="00B61682" w:rsidP="00296FF3">
      <w:pPr>
        <w:rPr>
          <w:rFonts w:ascii="Calibri" w:hAnsi="Calibri" w:cs="Calibri"/>
          <w:b/>
          <w:sz w:val="24"/>
          <w:u w:val="single"/>
        </w:rPr>
      </w:pPr>
    </w:p>
    <w:p w:rsidR="00B61682" w:rsidRDefault="00B61682" w:rsidP="00296FF3">
      <w:pPr>
        <w:rPr>
          <w:rFonts w:ascii="Calibri" w:hAnsi="Calibri" w:cs="Calibri"/>
          <w:b/>
          <w:sz w:val="24"/>
          <w:u w:val="single"/>
        </w:rPr>
      </w:pPr>
    </w:p>
    <w:p w:rsidR="00B61682" w:rsidRDefault="00B61682" w:rsidP="00296FF3">
      <w:pPr>
        <w:rPr>
          <w:rFonts w:ascii="Calibri" w:hAnsi="Calibri" w:cs="Calibri"/>
          <w:b/>
          <w:sz w:val="24"/>
          <w:u w:val="single"/>
        </w:rPr>
      </w:pPr>
    </w:p>
    <w:p w:rsidR="00B61682" w:rsidRDefault="00B61682" w:rsidP="00296FF3">
      <w:pPr>
        <w:rPr>
          <w:rFonts w:ascii="Calibri" w:hAnsi="Calibri" w:cs="Calibri"/>
          <w:b/>
          <w:sz w:val="24"/>
          <w:u w:val="single"/>
        </w:rPr>
      </w:pPr>
    </w:p>
    <w:p w:rsidR="00B61682" w:rsidRDefault="00B61682" w:rsidP="00296FF3">
      <w:pPr>
        <w:rPr>
          <w:rFonts w:ascii="Calibri" w:hAnsi="Calibri" w:cs="Calibri"/>
          <w:b/>
          <w:sz w:val="24"/>
          <w:u w:val="single"/>
        </w:rPr>
      </w:pPr>
    </w:p>
    <w:p w:rsidR="00296FF3" w:rsidRPr="00296FF3" w:rsidRDefault="00A57963" w:rsidP="00296FF3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Person, die künftig die gerichtliche</w:t>
      </w:r>
      <w:r w:rsidR="00296FF3" w:rsidRPr="00296FF3">
        <w:rPr>
          <w:rFonts w:ascii="Calibri" w:hAnsi="Calibri" w:cs="Calibri"/>
          <w:b/>
          <w:sz w:val="24"/>
          <w:u w:val="single"/>
        </w:rPr>
        <w:t xml:space="preserve"> Erwachsenenvertret</w:t>
      </w:r>
      <w:r>
        <w:rPr>
          <w:rFonts w:ascii="Calibri" w:hAnsi="Calibri" w:cs="Calibri"/>
          <w:b/>
          <w:sz w:val="24"/>
          <w:u w:val="single"/>
        </w:rPr>
        <w:t>ung übernehmen könnte</w:t>
      </w:r>
      <w:r w:rsidR="00296FF3" w:rsidRPr="00296FF3">
        <w:rPr>
          <w:rFonts w:ascii="Calibri" w:hAnsi="Calibri" w:cs="Calibri"/>
          <w:b/>
          <w:sz w:val="24"/>
          <w:u w:val="single"/>
        </w:rPr>
        <w:t>:</w:t>
      </w:r>
    </w:p>
    <w:p w:rsidR="004B5407" w:rsidRPr="00737D3A" w:rsidRDefault="004B5407" w:rsidP="004B5407">
      <w:pPr>
        <w:rPr>
          <w:rFonts w:ascii="Calibri" w:hAnsi="Calibri" w:cs="Calibri"/>
          <w:sz w:val="24"/>
        </w:rPr>
      </w:pPr>
    </w:p>
    <w:p w:rsidR="00296FF3" w:rsidRPr="00296FF3" w:rsidRDefault="00296FF3" w:rsidP="00296FF3">
      <w:pPr>
        <w:spacing w:line="360" w:lineRule="auto"/>
        <w:rPr>
          <w:rFonts w:ascii="Calibri" w:hAnsi="Calibri" w:cs="Calibri"/>
          <w:sz w:val="24"/>
        </w:rPr>
      </w:pPr>
      <w:r w:rsidRPr="00296FF3">
        <w:rPr>
          <w:rFonts w:ascii="Calibri" w:hAnsi="Calibri" w:cs="Calibri"/>
          <w:sz w:val="24"/>
        </w:rPr>
        <w:t xml:space="preserve">Als gerichtlicher Erwachsenenvertreter/ gerichtliche Erwachsenenvertreterin </w:t>
      </w:r>
      <w:r>
        <w:rPr>
          <w:rFonts w:ascii="Calibri" w:hAnsi="Calibri" w:cs="Calibri"/>
          <w:sz w:val="24"/>
        </w:rPr>
        <w:t>wird</w:t>
      </w:r>
      <w:r>
        <w:rPr>
          <w:rFonts w:ascii="Calibri" w:hAnsi="Calibri" w:cs="Calibri"/>
          <w:sz w:val="24"/>
        </w:rPr>
        <w:br/>
      </w:r>
      <w:r w:rsidRPr="00296FF3">
        <w:rPr>
          <w:rFonts w:ascii="Calibri" w:hAnsi="Calibri" w:cs="Calibri"/>
          <w:sz w:val="24"/>
        </w:rPr>
        <w:t>vorgeschlagen:</w:t>
      </w:r>
    </w:p>
    <w:p w:rsidR="00FD0550" w:rsidRPr="00737D3A" w:rsidRDefault="00FD0550" w:rsidP="00FD0550">
      <w:pPr>
        <w:rPr>
          <w:rFonts w:ascii="Calibri" w:hAnsi="Calibri" w:cs="Calibri"/>
          <w:sz w:val="24"/>
        </w:rPr>
      </w:pPr>
    </w:p>
    <w:p w:rsidR="009158E4" w:rsidRPr="00737D3A" w:rsidRDefault="008A049D" w:rsidP="009158E4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</w:t>
      </w:r>
      <w:r w:rsidR="009158E4" w:rsidRPr="00737D3A">
        <w:rPr>
          <w:rFonts w:ascii="Calibri" w:hAnsi="Calibri" w:cs="Calibri"/>
          <w:sz w:val="24"/>
        </w:rPr>
        <w:t xml:space="preserve"> die anregende Person selbst</w:t>
      </w:r>
    </w:p>
    <w:p w:rsidR="009158E4" w:rsidRPr="00737D3A" w:rsidRDefault="009158E4" w:rsidP="009158E4">
      <w:pPr>
        <w:rPr>
          <w:rFonts w:ascii="Calibri" w:hAnsi="Calibri" w:cs="Calibri"/>
          <w:sz w:val="24"/>
        </w:rPr>
      </w:pPr>
    </w:p>
    <w:p w:rsidR="009158E4" w:rsidRPr="00737D3A" w:rsidRDefault="008A049D" w:rsidP="009158E4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 </w:t>
      </w:r>
      <w:r w:rsidR="009158E4" w:rsidRPr="00737D3A">
        <w:rPr>
          <w:rFonts w:ascii="Calibri" w:hAnsi="Calibri" w:cs="Calibri"/>
          <w:sz w:val="24"/>
        </w:rPr>
        <w:t xml:space="preserve">folgende andere Person: </w:t>
      </w:r>
    </w:p>
    <w:p w:rsidR="009158E4" w:rsidRPr="00737D3A" w:rsidRDefault="00295CEE" w:rsidP="009158E4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  </w:t>
      </w:r>
      <w:r w:rsidR="009158E4" w:rsidRPr="00737D3A">
        <w:rPr>
          <w:rFonts w:ascii="Calibri" w:hAnsi="Calibri" w:cs="Calibri"/>
          <w:sz w:val="24"/>
        </w:rPr>
        <w:t xml:space="preserve"> </w:t>
      </w:r>
      <w:r w:rsidRPr="00737D3A">
        <w:rPr>
          <w:rFonts w:ascii="Calibri" w:hAnsi="Calibri" w:cs="Calibri"/>
          <w:sz w:val="24"/>
        </w:rPr>
        <w:t xml:space="preserve"> </w:t>
      </w:r>
      <w:r w:rsidR="009158E4" w:rsidRPr="00737D3A">
        <w:rPr>
          <w:rFonts w:ascii="Calibri" w:hAnsi="Calibri" w:cs="Calibri"/>
          <w:sz w:val="24"/>
        </w:rPr>
        <w:t xml:space="preserve">  (Name, Adresse, Telefonnummer, Verhältnis zur betroffenen Person)</w:t>
      </w:r>
    </w:p>
    <w:p w:rsidR="00CC6717" w:rsidRPr="00737D3A" w:rsidRDefault="00CC6717" w:rsidP="00CC6717">
      <w:pPr>
        <w:spacing w:line="360" w:lineRule="auto"/>
        <w:rPr>
          <w:rFonts w:ascii="Calibri" w:hAnsi="Calibri" w:cs="Calibri"/>
          <w:sz w:val="24"/>
        </w:rPr>
      </w:pPr>
    </w:p>
    <w:p w:rsidR="00CC6717" w:rsidRPr="00737D3A" w:rsidRDefault="00CC6717" w:rsidP="00CC6717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2214AA" w:rsidRPr="00737D3A" w:rsidRDefault="002214AA" w:rsidP="002214AA">
      <w:pPr>
        <w:spacing w:line="360" w:lineRule="auto"/>
        <w:rPr>
          <w:rFonts w:ascii="Calibri" w:hAnsi="Calibri" w:cs="Calibri"/>
          <w:sz w:val="24"/>
        </w:rPr>
      </w:pPr>
    </w:p>
    <w:p w:rsidR="002214AA" w:rsidRPr="00737D3A" w:rsidRDefault="002214AA" w:rsidP="002214AA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B61682" w:rsidRDefault="00B61682" w:rsidP="00FD0550">
      <w:pPr>
        <w:rPr>
          <w:rFonts w:ascii="Calibri" w:hAnsi="Calibri" w:cs="Calibri"/>
          <w:sz w:val="24"/>
        </w:rPr>
      </w:pPr>
    </w:p>
    <w:p w:rsidR="00B61682" w:rsidRDefault="00B61682" w:rsidP="00FD0550">
      <w:pPr>
        <w:rPr>
          <w:rFonts w:ascii="Calibri" w:hAnsi="Calibri" w:cs="Calibri"/>
          <w:sz w:val="24"/>
        </w:rPr>
      </w:pPr>
    </w:p>
    <w:p w:rsidR="00B61682" w:rsidRPr="00737D3A" w:rsidRDefault="00B61682" w:rsidP="00B61682">
      <w:pPr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</w:t>
      </w:r>
    </w:p>
    <w:p w:rsidR="00B61682" w:rsidRPr="00737D3A" w:rsidRDefault="00B61682" w:rsidP="00FD0550">
      <w:pPr>
        <w:rPr>
          <w:rFonts w:ascii="Calibri" w:hAnsi="Calibri" w:cs="Calibri"/>
          <w:sz w:val="24"/>
        </w:rPr>
      </w:pPr>
    </w:p>
    <w:p w:rsidR="004B5407" w:rsidRPr="00737D3A" w:rsidRDefault="008A049D" w:rsidP="000540E1">
      <w:pPr>
        <w:spacing w:line="360" w:lineRule="auto"/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737D3A">
        <w:rPr>
          <w:rFonts w:ascii="Calibri" w:hAnsi="Calibri" w:cs="Calibri"/>
          <w:sz w:val="24"/>
        </w:rPr>
        <w:instrText xml:space="preserve"> FORMCHECKBOX </w:instrText>
      </w:r>
      <w:r w:rsidR="00C37D7A">
        <w:rPr>
          <w:rFonts w:ascii="Calibri" w:hAnsi="Calibri" w:cs="Calibri"/>
          <w:sz w:val="24"/>
        </w:rPr>
      </w:r>
      <w:r w:rsidR="00C37D7A">
        <w:rPr>
          <w:rFonts w:ascii="Calibri" w:hAnsi="Calibri" w:cs="Calibri"/>
          <w:sz w:val="24"/>
        </w:rPr>
        <w:fldChar w:fldCharType="separate"/>
      </w:r>
      <w:r w:rsidRPr="00737D3A">
        <w:rPr>
          <w:rFonts w:ascii="Calibri" w:hAnsi="Calibri" w:cs="Calibri"/>
          <w:sz w:val="24"/>
        </w:rPr>
        <w:fldChar w:fldCharType="end"/>
      </w:r>
      <w:r w:rsidR="00295CEE" w:rsidRPr="00737D3A">
        <w:rPr>
          <w:rFonts w:ascii="Calibri" w:hAnsi="Calibri" w:cs="Calibri"/>
          <w:sz w:val="24"/>
        </w:rPr>
        <w:t xml:space="preserve">  </w:t>
      </w:r>
      <w:r w:rsidR="009158E4" w:rsidRPr="00737D3A">
        <w:rPr>
          <w:rFonts w:ascii="Calibri" w:hAnsi="Calibri" w:cs="Calibri"/>
          <w:sz w:val="24"/>
        </w:rPr>
        <w:t>e</w:t>
      </w:r>
      <w:r w:rsidR="004B5407" w:rsidRPr="00737D3A">
        <w:rPr>
          <w:rFonts w:ascii="Calibri" w:hAnsi="Calibri" w:cs="Calibri"/>
          <w:sz w:val="24"/>
        </w:rPr>
        <w:t>s sind keine geeigneten Personen bekannt</w:t>
      </w:r>
    </w:p>
    <w:p w:rsidR="00244B76" w:rsidRPr="00737D3A" w:rsidRDefault="00244B76" w:rsidP="004B5407">
      <w:pPr>
        <w:rPr>
          <w:rFonts w:ascii="Calibri" w:hAnsi="Calibri" w:cs="Calibri"/>
          <w:sz w:val="24"/>
        </w:rPr>
      </w:pPr>
    </w:p>
    <w:p w:rsidR="001F75C7" w:rsidRPr="00737D3A" w:rsidRDefault="001F75C7" w:rsidP="004B5407">
      <w:pPr>
        <w:rPr>
          <w:rFonts w:ascii="Calibri" w:hAnsi="Calibri" w:cs="Calibri"/>
          <w:sz w:val="24"/>
        </w:rPr>
      </w:pPr>
    </w:p>
    <w:p w:rsidR="00B61682" w:rsidRDefault="00B61682" w:rsidP="00142979">
      <w:pPr>
        <w:tabs>
          <w:tab w:val="left" w:pos="4962"/>
        </w:tabs>
        <w:rPr>
          <w:rFonts w:ascii="Calibri" w:hAnsi="Calibri" w:cs="Calibri"/>
          <w:sz w:val="24"/>
        </w:rPr>
      </w:pPr>
    </w:p>
    <w:p w:rsidR="00B61682" w:rsidRDefault="00B61682" w:rsidP="00142979">
      <w:pPr>
        <w:tabs>
          <w:tab w:val="left" w:pos="4962"/>
        </w:tabs>
        <w:rPr>
          <w:rFonts w:ascii="Calibri" w:hAnsi="Calibri" w:cs="Calibri"/>
          <w:sz w:val="24"/>
        </w:rPr>
      </w:pPr>
    </w:p>
    <w:p w:rsidR="00B61682" w:rsidRDefault="00B61682" w:rsidP="00142979">
      <w:pPr>
        <w:tabs>
          <w:tab w:val="left" w:pos="4962"/>
        </w:tabs>
        <w:rPr>
          <w:rFonts w:ascii="Calibri" w:hAnsi="Calibri" w:cs="Calibri"/>
          <w:sz w:val="24"/>
        </w:rPr>
      </w:pPr>
    </w:p>
    <w:p w:rsidR="00B61682" w:rsidRDefault="00B61682" w:rsidP="00142979">
      <w:pPr>
        <w:tabs>
          <w:tab w:val="left" w:pos="4962"/>
        </w:tabs>
        <w:rPr>
          <w:rFonts w:ascii="Calibri" w:hAnsi="Calibri" w:cs="Calibri"/>
          <w:sz w:val="24"/>
        </w:rPr>
      </w:pPr>
    </w:p>
    <w:p w:rsidR="00244B76" w:rsidRPr="00737D3A" w:rsidRDefault="008F16F5" w:rsidP="00142979">
      <w:pPr>
        <w:tabs>
          <w:tab w:val="left" w:pos="4962"/>
        </w:tabs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>………………………..…………</w:t>
      </w:r>
      <w:r w:rsidR="00B61682">
        <w:rPr>
          <w:rFonts w:ascii="Calibri" w:hAnsi="Calibri" w:cs="Calibri"/>
          <w:sz w:val="24"/>
        </w:rPr>
        <w:t>…….</w:t>
      </w:r>
      <w:r w:rsidRPr="00737D3A">
        <w:rPr>
          <w:rFonts w:ascii="Calibri" w:hAnsi="Calibri" w:cs="Calibri"/>
          <w:sz w:val="24"/>
        </w:rPr>
        <w:t>…….</w:t>
      </w:r>
      <w:r w:rsidR="006B4227" w:rsidRPr="00737D3A">
        <w:rPr>
          <w:rFonts w:ascii="Calibri" w:hAnsi="Calibri" w:cs="Calibri"/>
          <w:sz w:val="24"/>
        </w:rPr>
        <w:tab/>
      </w:r>
      <w:r w:rsidRPr="00737D3A">
        <w:rPr>
          <w:rFonts w:ascii="Calibri" w:hAnsi="Calibri" w:cs="Calibri"/>
          <w:sz w:val="24"/>
        </w:rPr>
        <w:t>………………………..………………</w:t>
      </w:r>
      <w:r w:rsidR="00B61682">
        <w:rPr>
          <w:rFonts w:ascii="Calibri" w:hAnsi="Calibri" w:cs="Calibri"/>
          <w:sz w:val="24"/>
        </w:rPr>
        <w:t>……………………</w:t>
      </w:r>
      <w:r w:rsidRPr="00737D3A">
        <w:rPr>
          <w:rFonts w:ascii="Calibri" w:hAnsi="Calibri" w:cs="Calibri"/>
          <w:sz w:val="24"/>
        </w:rPr>
        <w:t>.</w:t>
      </w:r>
    </w:p>
    <w:p w:rsidR="004B5407" w:rsidRPr="00737D3A" w:rsidRDefault="00C56ADC" w:rsidP="00142979">
      <w:pPr>
        <w:tabs>
          <w:tab w:val="left" w:pos="4962"/>
        </w:tabs>
        <w:rPr>
          <w:rFonts w:ascii="Calibri" w:hAnsi="Calibri" w:cs="Calibri"/>
          <w:sz w:val="24"/>
        </w:rPr>
      </w:pPr>
      <w:r w:rsidRPr="00737D3A">
        <w:rPr>
          <w:rFonts w:ascii="Calibri" w:hAnsi="Calibri" w:cs="Calibri"/>
          <w:sz w:val="24"/>
        </w:rPr>
        <w:t xml:space="preserve">Ort, </w:t>
      </w:r>
      <w:r w:rsidR="009A0F1B" w:rsidRPr="00737D3A">
        <w:rPr>
          <w:rFonts w:ascii="Calibri" w:hAnsi="Calibri" w:cs="Calibri"/>
          <w:sz w:val="24"/>
        </w:rPr>
        <w:t>Datum:</w:t>
      </w:r>
      <w:r w:rsidR="00244B76" w:rsidRPr="00737D3A">
        <w:rPr>
          <w:rFonts w:ascii="Calibri" w:hAnsi="Calibri" w:cs="Calibri"/>
          <w:sz w:val="24"/>
        </w:rPr>
        <w:tab/>
      </w:r>
      <w:r w:rsidR="004B5407" w:rsidRPr="00737D3A">
        <w:rPr>
          <w:rFonts w:ascii="Calibri" w:hAnsi="Calibri" w:cs="Calibri"/>
          <w:sz w:val="24"/>
        </w:rPr>
        <w:t>Unterschrift</w:t>
      </w:r>
      <w:r w:rsidR="00244B76" w:rsidRPr="00737D3A">
        <w:rPr>
          <w:rFonts w:ascii="Calibri" w:hAnsi="Calibri" w:cs="Calibri"/>
          <w:sz w:val="24"/>
        </w:rPr>
        <w:t xml:space="preserve"> der anregenden Person</w:t>
      </w:r>
      <w:r w:rsidR="004B5407" w:rsidRPr="00737D3A">
        <w:rPr>
          <w:rFonts w:ascii="Calibri" w:hAnsi="Calibri" w:cs="Calibri"/>
          <w:sz w:val="24"/>
        </w:rPr>
        <w:t>:</w:t>
      </w:r>
    </w:p>
    <w:sectPr w:rsidR="004B5407" w:rsidRPr="00737D3A" w:rsidSect="00901692">
      <w:footerReference w:type="default" r:id="rId9"/>
      <w:pgSz w:w="11906" w:h="16838" w:code="9"/>
      <w:pgMar w:top="1701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A" w:rsidRDefault="00C37D7A" w:rsidP="002D6672">
      <w:r>
        <w:separator/>
      </w:r>
    </w:p>
  </w:endnote>
  <w:endnote w:type="continuationSeparator" w:id="0">
    <w:p w:rsidR="00C37D7A" w:rsidRDefault="00C37D7A" w:rsidP="002D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A4" w:rsidRPr="00901692" w:rsidRDefault="00901692" w:rsidP="00901692">
    <w:pPr>
      <w:jc w:val="right"/>
      <w:rPr>
        <w:rFonts w:ascii="Calibri" w:hAnsi="Calibri" w:cs="Calibri"/>
        <w:b/>
        <w:sz w:val="20"/>
        <w:lang w:val="de-DE"/>
      </w:rPr>
    </w:pPr>
    <w:r w:rsidRPr="00901692">
      <w:rPr>
        <w:rFonts w:ascii="Calibri" w:hAnsi="Calibri" w:cs="Calibri"/>
        <w:b/>
        <w:sz w:val="20"/>
        <w:lang w:val="de-DE"/>
      </w:rPr>
      <w:t xml:space="preserve">Seite </w:t>
    </w:r>
    <w:r w:rsidRPr="00901692">
      <w:rPr>
        <w:rFonts w:ascii="Calibri" w:hAnsi="Calibri" w:cs="Calibri"/>
        <w:b/>
        <w:sz w:val="20"/>
        <w:lang w:val="de-DE"/>
      </w:rPr>
      <w:fldChar w:fldCharType="begin"/>
    </w:r>
    <w:r w:rsidRPr="00901692">
      <w:rPr>
        <w:rFonts w:ascii="Calibri" w:hAnsi="Calibri" w:cs="Calibri"/>
        <w:b/>
        <w:sz w:val="20"/>
        <w:lang w:val="de-DE"/>
      </w:rPr>
      <w:instrText xml:space="preserve"> PAGE </w:instrText>
    </w:r>
    <w:r w:rsidRPr="00901692">
      <w:rPr>
        <w:rFonts w:ascii="Calibri" w:hAnsi="Calibri" w:cs="Calibri"/>
        <w:b/>
        <w:sz w:val="20"/>
        <w:lang w:val="de-DE"/>
      </w:rPr>
      <w:fldChar w:fldCharType="separate"/>
    </w:r>
    <w:r w:rsidR="00074D6E">
      <w:rPr>
        <w:rFonts w:ascii="Calibri" w:hAnsi="Calibri" w:cs="Calibri"/>
        <w:b/>
        <w:noProof/>
        <w:sz w:val="20"/>
        <w:lang w:val="de-DE"/>
      </w:rPr>
      <w:t>1</w:t>
    </w:r>
    <w:r w:rsidRPr="00901692">
      <w:rPr>
        <w:rFonts w:ascii="Calibri" w:hAnsi="Calibri" w:cs="Calibri"/>
        <w:b/>
        <w:sz w:val="20"/>
        <w:lang w:val="de-DE"/>
      </w:rPr>
      <w:fldChar w:fldCharType="end"/>
    </w:r>
    <w:r w:rsidRPr="00901692">
      <w:rPr>
        <w:rFonts w:ascii="Calibri" w:hAnsi="Calibri" w:cs="Calibri"/>
        <w:b/>
        <w:sz w:val="20"/>
        <w:lang w:val="de-DE"/>
      </w:rPr>
      <w:t xml:space="preserve"> von </w:t>
    </w:r>
    <w:r w:rsidRPr="00901692">
      <w:rPr>
        <w:rFonts w:ascii="Calibri" w:hAnsi="Calibri" w:cs="Calibri"/>
        <w:b/>
        <w:sz w:val="20"/>
        <w:lang w:val="de-DE"/>
      </w:rPr>
      <w:fldChar w:fldCharType="begin"/>
    </w:r>
    <w:r w:rsidRPr="00901692">
      <w:rPr>
        <w:rFonts w:ascii="Calibri" w:hAnsi="Calibri" w:cs="Calibri"/>
        <w:b/>
        <w:sz w:val="20"/>
        <w:lang w:val="de-DE"/>
      </w:rPr>
      <w:instrText xml:space="preserve"> NUMPAGES  </w:instrText>
    </w:r>
    <w:r w:rsidRPr="00901692">
      <w:rPr>
        <w:rFonts w:ascii="Calibri" w:hAnsi="Calibri" w:cs="Calibri"/>
        <w:b/>
        <w:sz w:val="20"/>
        <w:lang w:val="de-DE"/>
      </w:rPr>
      <w:fldChar w:fldCharType="separate"/>
    </w:r>
    <w:r w:rsidR="00074D6E">
      <w:rPr>
        <w:rFonts w:ascii="Calibri" w:hAnsi="Calibri" w:cs="Calibri"/>
        <w:b/>
        <w:noProof/>
        <w:sz w:val="20"/>
        <w:lang w:val="de-DE"/>
      </w:rPr>
      <w:t>8</w:t>
    </w:r>
    <w:r w:rsidRPr="00901692">
      <w:rPr>
        <w:rFonts w:ascii="Calibri" w:hAnsi="Calibri" w:cs="Calibri"/>
        <w:b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A" w:rsidRDefault="00C37D7A" w:rsidP="002D6672">
      <w:r>
        <w:separator/>
      </w:r>
    </w:p>
  </w:footnote>
  <w:footnote w:type="continuationSeparator" w:id="0">
    <w:p w:rsidR="00C37D7A" w:rsidRDefault="00C37D7A" w:rsidP="002D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78"/>
    <w:multiLevelType w:val="hybridMultilevel"/>
    <w:tmpl w:val="9BC447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24F"/>
    <w:multiLevelType w:val="hybridMultilevel"/>
    <w:tmpl w:val="2D9877C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00A"/>
    <w:multiLevelType w:val="hybridMultilevel"/>
    <w:tmpl w:val="918AFA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0140"/>
    <w:multiLevelType w:val="hybridMultilevel"/>
    <w:tmpl w:val="1CEA88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5135"/>
    <w:multiLevelType w:val="hybridMultilevel"/>
    <w:tmpl w:val="2A4E76F0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D7166"/>
    <w:multiLevelType w:val="hybridMultilevel"/>
    <w:tmpl w:val="6FAED9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628F"/>
    <w:multiLevelType w:val="hybridMultilevel"/>
    <w:tmpl w:val="CADA94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0D51"/>
    <w:multiLevelType w:val="hybridMultilevel"/>
    <w:tmpl w:val="330E20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5309"/>
    <w:multiLevelType w:val="hybridMultilevel"/>
    <w:tmpl w:val="8CBEBEF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F7298"/>
    <w:multiLevelType w:val="hybridMultilevel"/>
    <w:tmpl w:val="93803E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F4AC1"/>
    <w:multiLevelType w:val="hybridMultilevel"/>
    <w:tmpl w:val="24D68EE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8DE"/>
    <w:multiLevelType w:val="hybridMultilevel"/>
    <w:tmpl w:val="152E0B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098E"/>
    <w:multiLevelType w:val="hybridMultilevel"/>
    <w:tmpl w:val="1EC846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906DB"/>
    <w:multiLevelType w:val="hybridMultilevel"/>
    <w:tmpl w:val="819CE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F3"/>
    <w:rsid w:val="00022103"/>
    <w:rsid w:val="00023990"/>
    <w:rsid w:val="00025EDA"/>
    <w:rsid w:val="000408DF"/>
    <w:rsid w:val="000503E2"/>
    <w:rsid w:val="000540E1"/>
    <w:rsid w:val="0007320F"/>
    <w:rsid w:val="00074D6E"/>
    <w:rsid w:val="000761B5"/>
    <w:rsid w:val="00077AC2"/>
    <w:rsid w:val="000970DF"/>
    <w:rsid w:val="000B554A"/>
    <w:rsid w:val="000D01B3"/>
    <w:rsid w:val="000E761A"/>
    <w:rsid w:val="000E7DAC"/>
    <w:rsid w:val="000F45D4"/>
    <w:rsid w:val="000F7415"/>
    <w:rsid w:val="0010290D"/>
    <w:rsid w:val="001344AA"/>
    <w:rsid w:val="00142979"/>
    <w:rsid w:val="001745BF"/>
    <w:rsid w:val="00181CDE"/>
    <w:rsid w:val="001A3AA4"/>
    <w:rsid w:val="001D445B"/>
    <w:rsid w:val="001D7A1A"/>
    <w:rsid w:val="001F2E83"/>
    <w:rsid w:val="001F75C7"/>
    <w:rsid w:val="0020039F"/>
    <w:rsid w:val="002152C9"/>
    <w:rsid w:val="002214AA"/>
    <w:rsid w:val="00233013"/>
    <w:rsid w:val="0024037A"/>
    <w:rsid w:val="00244B76"/>
    <w:rsid w:val="002556C3"/>
    <w:rsid w:val="002569AE"/>
    <w:rsid w:val="00273A9D"/>
    <w:rsid w:val="00285A3E"/>
    <w:rsid w:val="002921A2"/>
    <w:rsid w:val="00295CEE"/>
    <w:rsid w:val="00296FF3"/>
    <w:rsid w:val="002C21E8"/>
    <w:rsid w:val="002D6672"/>
    <w:rsid w:val="00303132"/>
    <w:rsid w:val="0031043B"/>
    <w:rsid w:val="00314D53"/>
    <w:rsid w:val="003463B3"/>
    <w:rsid w:val="00351B9D"/>
    <w:rsid w:val="003642BD"/>
    <w:rsid w:val="00366F6A"/>
    <w:rsid w:val="00371B87"/>
    <w:rsid w:val="003A5C98"/>
    <w:rsid w:val="003B586E"/>
    <w:rsid w:val="003E2CFB"/>
    <w:rsid w:val="003E6957"/>
    <w:rsid w:val="003F0C2D"/>
    <w:rsid w:val="00401762"/>
    <w:rsid w:val="004177B1"/>
    <w:rsid w:val="00423183"/>
    <w:rsid w:val="004626B7"/>
    <w:rsid w:val="00464936"/>
    <w:rsid w:val="00476F6A"/>
    <w:rsid w:val="004836A4"/>
    <w:rsid w:val="00486104"/>
    <w:rsid w:val="00494CBA"/>
    <w:rsid w:val="004B24B5"/>
    <w:rsid w:val="004B5407"/>
    <w:rsid w:val="004C611E"/>
    <w:rsid w:val="004E33F2"/>
    <w:rsid w:val="004F47A1"/>
    <w:rsid w:val="00523210"/>
    <w:rsid w:val="00534D8E"/>
    <w:rsid w:val="0057083C"/>
    <w:rsid w:val="0057796C"/>
    <w:rsid w:val="005C62BC"/>
    <w:rsid w:val="005F176F"/>
    <w:rsid w:val="00602C5C"/>
    <w:rsid w:val="00641980"/>
    <w:rsid w:val="006553CC"/>
    <w:rsid w:val="00663EC2"/>
    <w:rsid w:val="00684FF0"/>
    <w:rsid w:val="00693678"/>
    <w:rsid w:val="0069401B"/>
    <w:rsid w:val="006B4227"/>
    <w:rsid w:val="006C16D7"/>
    <w:rsid w:val="006D7A90"/>
    <w:rsid w:val="006F3C94"/>
    <w:rsid w:val="00716943"/>
    <w:rsid w:val="007307C9"/>
    <w:rsid w:val="007337E2"/>
    <w:rsid w:val="00737D3A"/>
    <w:rsid w:val="007578F4"/>
    <w:rsid w:val="00784EC2"/>
    <w:rsid w:val="00791EEA"/>
    <w:rsid w:val="007946BE"/>
    <w:rsid w:val="007B284E"/>
    <w:rsid w:val="007B548D"/>
    <w:rsid w:val="007C7EFA"/>
    <w:rsid w:val="007F1E7B"/>
    <w:rsid w:val="0081580B"/>
    <w:rsid w:val="00816619"/>
    <w:rsid w:val="0083379C"/>
    <w:rsid w:val="0083676D"/>
    <w:rsid w:val="00874716"/>
    <w:rsid w:val="008A049D"/>
    <w:rsid w:val="008A3249"/>
    <w:rsid w:val="008A60EC"/>
    <w:rsid w:val="008A7728"/>
    <w:rsid w:val="008B1980"/>
    <w:rsid w:val="008C38C3"/>
    <w:rsid w:val="008D2384"/>
    <w:rsid w:val="008F16F5"/>
    <w:rsid w:val="00901692"/>
    <w:rsid w:val="009158E4"/>
    <w:rsid w:val="00916CD1"/>
    <w:rsid w:val="00926905"/>
    <w:rsid w:val="00947BB7"/>
    <w:rsid w:val="00973B85"/>
    <w:rsid w:val="00995707"/>
    <w:rsid w:val="009A0F1B"/>
    <w:rsid w:val="009A234C"/>
    <w:rsid w:val="009A3AC3"/>
    <w:rsid w:val="009B7C31"/>
    <w:rsid w:val="009D1A99"/>
    <w:rsid w:val="009E0C6A"/>
    <w:rsid w:val="009F5F50"/>
    <w:rsid w:val="00A307DF"/>
    <w:rsid w:val="00A31A9D"/>
    <w:rsid w:val="00A32AF7"/>
    <w:rsid w:val="00A42F12"/>
    <w:rsid w:val="00A57963"/>
    <w:rsid w:val="00A8505D"/>
    <w:rsid w:val="00A9358E"/>
    <w:rsid w:val="00AC04B9"/>
    <w:rsid w:val="00AD1CFF"/>
    <w:rsid w:val="00AD5E73"/>
    <w:rsid w:val="00B011D6"/>
    <w:rsid w:val="00B067C2"/>
    <w:rsid w:val="00B206DD"/>
    <w:rsid w:val="00B2432F"/>
    <w:rsid w:val="00B42DB7"/>
    <w:rsid w:val="00B45A96"/>
    <w:rsid w:val="00B61682"/>
    <w:rsid w:val="00B84161"/>
    <w:rsid w:val="00B8495B"/>
    <w:rsid w:val="00B946CC"/>
    <w:rsid w:val="00BA0B2F"/>
    <w:rsid w:val="00BB10FC"/>
    <w:rsid w:val="00BB42DB"/>
    <w:rsid w:val="00BE678D"/>
    <w:rsid w:val="00C15418"/>
    <w:rsid w:val="00C16B04"/>
    <w:rsid w:val="00C37D7A"/>
    <w:rsid w:val="00C56ADC"/>
    <w:rsid w:val="00C97036"/>
    <w:rsid w:val="00CB721A"/>
    <w:rsid w:val="00CC6717"/>
    <w:rsid w:val="00D025BE"/>
    <w:rsid w:val="00D33304"/>
    <w:rsid w:val="00D33CEB"/>
    <w:rsid w:val="00D75E33"/>
    <w:rsid w:val="00D818DE"/>
    <w:rsid w:val="00D83145"/>
    <w:rsid w:val="00D90374"/>
    <w:rsid w:val="00D97420"/>
    <w:rsid w:val="00DD499A"/>
    <w:rsid w:val="00DD6F77"/>
    <w:rsid w:val="00DF0530"/>
    <w:rsid w:val="00E03C80"/>
    <w:rsid w:val="00E11F79"/>
    <w:rsid w:val="00E17902"/>
    <w:rsid w:val="00E17AAC"/>
    <w:rsid w:val="00E20EBC"/>
    <w:rsid w:val="00E4091A"/>
    <w:rsid w:val="00E5349C"/>
    <w:rsid w:val="00E60697"/>
    <w:rsid w:val="00E75F77"/>
    <w:rsid w:val="00E80DBF"/>
    <w:rsid w:val="00F25ACB"/>
    <w:rsid w:val="00F50C4B"/>
    <w:rsid w:val="00F5673D"/>
    <w:rsid w:val="00F5713F"/>
    <w:rsid w:val="00F659FA"/>
    <w:rsid w:val="00F6713C"/>
    <w:rsid w:val="00FB02A1"/>
    <w:rsid w:val="00FB2FA6"/>
    <w:rsid w:val="00FB44C6"/>
    <w:rsid w:val="00FC333A"/>
    <w:rsid w:val="00FD0550"/>
    <w:rsid w:val="00FD36B9"/>
    <w:rsid w:val="00FD5547"/>
    <w:rsid w:val="00FD79BF"/>
    <w:rsid w:val="00FE5AB7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90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9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905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2D6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66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672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46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90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9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905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2D6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66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672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46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EAC0-E908-4F0A-9C4E-7516332D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E77BC34F</Template>
  <TotalTime>0</TotalTime>
  <Pages>1</Pages>
  <Words>1702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Calliess</dc:creator>
  <cp:lastModifiedBy>Mehmet Sallamaci</cp:lastModifiedBy>
  <cp:revision>2</cp:revision>
  <cp:lastPrinted>2013-02-12T09:31:00Z</cp:lastPrinted>
  <dcterms:created xsi:type="dcterms:W3CDTF">2018-06-29T08:05:00Z</dcterms:created>
  <dcterms:modified xsi:type="dcterms:W3CDTF">2018-06-29T08:05:00Z</dcterms:modified>
</cp:coreProperties>
</file>